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47" w:rsidRPr="006147CB" w:rsidRDefault="006D4447" w:rsidP="00D42C11">
      <w:pPr>
        <w:rPr>
          <w:rFonts w:ascii="Verdana" w:hAnsi="Verdana" w:cs="Helvetica"/>
          <w:sz w:val="22"/>
          <w:szCs w:val="22"/>
        </w:rPr>
        <w:sectPr w:rsidR="006D4447" w:rsidRPr="006147CB" w:rsidSect="00D26CD2"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588" w:left="1134" w:header="709" w:footer="1304" w:gutter="0"/>
          <w:cols w:space="708"/>
          <w:titlePg/>
          <w:docGrid w:linePitch="360"/>
        </w:sectPr>
      </w:pPr>
      <w:bookmarkStart w:id="0" w:name="_GoBack"/>
      <w:bookmarkEnd w:id="0"/>
    </w:p>
    <w:p w:rsidR="00050CA3" w:rsidRDefault="009A4CE5" w:rsidP="00050CA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C31C39" w:rsidRPr="00C31C39" w:rsidRDefault="00C31C39" w:rsidP="00C31C39">
      <w:pPr>
        <w:ind w:left="4248" w:firstLine="708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Cassano Magnago, 11/10/2019</w:t>
      </w:r>
    </w:p>
    <w:p w:rsidR="00C31C39" w:rsidRPr="00C31C39" w:rsidRDefault="00C31C39" w:rsidP="00C31C39">
      <w:pPr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ind w:left="4963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Ai genitori Rappresentanti eletti</w:t>
      </w:r>
    </w:p>
    <w:p w:rsidR="00C31C39" w:rsidRPr="00C31C39" w:rsidRDefault="00C31C39" w:rsidP="00C31C39">
      <w:pPr>
        <w:widowControl w:val="0"/>
        <w:ind w:left="4963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 xml:space="preserve">nei Consigli di classe </w:t>
      </w:r>
    </w:p>
    <w:p w:rsidR="00C31C39" w:rsidRPr="00C31C39" w:rsidRDefault="00C31C39" w:rsidP="00C31C39">
      <w:pPr>
        <w:widowControl w:val="0"/>
        <w:ind w:left="4963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Scuola Secondaria I Grado “I.Orlandi”</w:t>
      </w:r>
    </w:p>
    <w:p w:rsidR="00C31C39" w:rsidRPr="00C31C39" w:rsidRDefault="00C31C39" w:rsidP="00C31C39">
      <w:pPr>
        <w:widowControl w:val="0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All’Albo</w:t>
      </w:r>
    </w:p>
    <w:p w:rsidR="00C31C39" w:rsidRPr="00C31C39" w:rsidRDefault="00C31C39" w:rsidP="00C31C39">
      <w:pPr>
        <w:widowControl w:val="0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Agli Atti</w:t>
      </w:r>
    </w:p>
    <w:p w:rsidR="00C31C39" w:rsidRPr="00C31C39" w:rsidRDefault="00C31C39" w:rsidP="00C31C39">
      <w:pPr>
        <w:widowControl w:val="0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OGGETTO:</w:t>
      </w:r>
      <w:r w:rsidRPr="00C31C39">
        <w:rPr>
          <w:rFonts w:ascii="Verdana" w:hAnsi="Verdana" w:cs="Arial"/>
          <w:sz w:val="20"/>
          <w:szCs w:val="20"/>
        </w:rPr>
        <w:tab/>
        <w:t>N</w:t>
      </w:r>
      <w:r w:rsidRPr="00C31C39">
        <w:rPr>
          <w:rFonts w:ascii="Verdana" w:hAnsi="Verdana" w:cs="Arial"/>
          <w:b/>
          <w:sz w:val="20"/>
          <w:szCs w:val="20"/>
        </w:rPr>
        <w:t xml:space="preserve">omina genitori rappresentanti nei Consigli di classe </w:t>
      </w:r>
    </w:p>
    <w:p w:rsidR="00C31C39" w:rsidRPr="00C31C39" w:rsidRDefault="00C31C39" w:rsidP="00C31C39">
      <w:pPr>
        <w:widowControl w:val="0"/>
        <w:ind w:left="1418" w:hanging="2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Scuola Secondaria di I Grado “I.Orlandi” a.s. 2019/2020</w:t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ind w:left="1418" w:hanging="1418"/>
        <w:jc w:val="center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IL DIRIGENTE SCOLASTICO</w:t>
      </w: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sz w:val="20"/>
          <w:szCs w:val="20"/>
        </w:rPr>
      </w:pPr>
    </w:p>
    <w:p w:rsidR="006E7BED" w:rsidRPr="006E7BED" w:rsidRDefault="006E7BED" w:rsidP="006E7BED">
      <w:pPr>
        <w:rPr>
          <w:rFonts w:ascii="Verdana" w:hAnsi="Verdana"/>
          <w:sz w:val="20"/>
          <w:szCs w:val="20"/>
        </w:rPr>
      </w:pPr>
    </w:p>
    <w:p w:rsidR="00492351" w:rsidRDefault="00492351" w:rsidP="006E7BED">
      <w:pPr>
        <w:rPr>
          <w:rFonts w:ascii="Verdana" w:hAnsi="Verdana"/>
          <w:sz w:val="20"/>
          <w:szCs w:val="20"/>
        </w:rPr>
      </w:pP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Visto</w:t>
      </w:r>
      <w:r w:rsidRPr="00C31C39">
        <w:rPr>
          <w:rFonts w:ascii="Verdana" w:hAnsi="Verdana" w:cs="Arial"/>
          <w:sz w:val="20"/>
          <w:szCs w:val="20"/>
        </w:rPr>
        <w:tab/>
        <w:t>il D.Lgs.</w:t>
      </w:r>
      <w:r w:rsidRPr="00C31C39">
        <w:rPr>
          <w:rFonts w:ascii="Verdana" w:hAnsi="Verdana" w:cs="Arial"/>
          <w:sz w:val="20"/>
          <w:szCs w:val="20"/>
        </w:rPr>
        <w:tab/>
        <w:t>297 del 16.04.1994</w:t>
      </w: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Viste</w:t>
      </w:r>
      <w:r w:rsidRPr="00C31C39">
        <w:rPr>
          <w:rFonts w:ascii="Verdana" w:hAnsi="Verdana" w:cs="Arial"/>
          <w:sz w:val="20"/>
          <w:szCs w:val="20"/>
        </w:rPr>
        <w:tab/>
        <w:t xml:space="preserve">le OO.MM. </w:t>
      </w:r>
      <w:r w:rsidRPr="00C31C39">
        <w:rPr>
          <w:rFonts w:ascii="Verdana" w:hAnsi="Verdana" w:cs="Arial"/>
          <w:sz w:val="20"/>
          <w:szCs w:val="20"/>
        </w:rPr>
        <w:tab/>
        <w:t>215 – 216 e 217 del 15.07.1991</w:t>
      </w: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Vista</w:t>
      </w:r>
      <w:r w:rsidRPr="00C31C39">
        <w:rPr>
          <w:rFonts w:ascii="Verdana" w:hAnsi="Verdana" w:cs="Arial"/>
          <w:sz w:val="20"/>
          <w:szCs w:val="20"/>
        </w:rPr>
        <w:tab/>
        <w:t>l’O.M.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 xml:space="preserve">  98  del 07.04.1992</w:t>
      </w: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Vista</w:t>
      </w:r>
      <w:r w:rsidRPr="00C31C39">
        <w:rPr>
          <w:rFonts w:ascii="Verdana" w:hAnsi="Verdana" w:cs="Arial"/>
          <w:sz w:val="20"/>
          <w:szCs w:val="20"/>
        </w:rPr>
        <w:tab/>
        <w:t xml:space="preserve">l’O.M. 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267  del 04.08.1995</w:t>
      </w: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Vista</w:t>
      </w:r>
      <w:r w:rsidRPr="00C31C39">
        <w:rPr>
          <w:rFonts w:ascii="Verdana" w:hAnsi="Verdana" w:cs="Arial"/>
          <w:sz w:val="20"/>
          <w:szCs w:val="20"/>
        </w:rPr>
        <w:tab/>
        <w:t xml:space="preserve">l’O.M. 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293  del 24.06.1996</w:t>
      </w: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Vista</w:t>
      </w:r>
      <w:r w:rsidRPr="00C31C39">
        <w:rPr>
          <w:rFonts w:ascii="Verdana" w:hAnsi="Verdana" w:cs="Arial"/>
          <w:sz w:val="20"/>
          <w:szCs w:val="20"/>
        </w:rPr>
        <w:tab/>
        <w:t xml:space="preserve">l’O.M. 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277  del 24.06.1998</w:t>
      </w: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Vista            la nota ministeriale del 01/10/2019</w:t>
      </w: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Visti i risultati delle votazioni svoltesi in data 08/10/2019</w:t>
      </w:r>
    </w:p>
    <w:p w:rsidR="00C31C39" w:rsidRPr="00C31C39" w:rsidRDefault="00C31C39" w:rsidP="00C31C39">
      <w:pPr>
        <w:widowControl w:val="0"/>
        <w:ind w:left="1418" w:hanging="1418"/>
        <w:jc w:val="center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ind w:left="1418" w:hanging="1418"/>
        <w:jc w:val="center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NOMINA</w:t>
      </w:r>
    </w:p>
    <w:p w:rsidR="00C31C39" w:rsidRPr="00C31C39" w:rsidRDefault="00C31C39" w:rsidP="00C31C39">
      <w:pPr>
        <w:widowControl w:val="0"/>
        <w:ind w:left="1418" w:hanging="1418"/>
        <w:jc w:val="both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jc w:val="center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i seguenti genitori membri dei rispettivi Consigli di Classe:</w:t>
      </w:r>
    </w:p>
    <w:p w:rsidR="00492351" w:rsidRDefault="00492351" w:rsidP="006E7BED">
      <w:pPr>
        <w:rPr>
          <w:rFonts w:ascii="Verdana" w:hAnsi="Verdana"/>
          <w:sz w:val="20"/>
          <w:szCs w:val="20"/>
        </w:rPr>
      </w:pP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CLASSI PRIME</w:t>
      </w:r>
    </w:p>
    <w:p w:rsidR="00C31C39" w:rsidRPr="00C31C39" w:rsidRDefault="00C31C39" w:rsidP="00C31C39">
      <w:pPr>
        <w:widowControl w:val="0"/>
        <w:tabs>
          <w:tab w:val="left" w:pos="7464"/>
        </w:tabs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ab/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1^A</w:t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  <w:t>1^B</w:t>
      </w:r>
    </w:p>
    <w:p w:rsidR="00C31C39" w:rsidRPr="00C31C39" w:rsidRDefault="00C31C39" w:rsidP="00C31C39">
      <w:pPr>
        <w:widowControl w:val="0"/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RIVOLTA MARTA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>1. MONTECCHIO ALESSANDRA</w:t>
      </w:r>
    </w:p>
    <w:p w:rsidR="00C31C39" w:rsidRPr="00C31C39" w:rsidRDefault="00C31C39" w:rsidP="00C31C39">
      <w:pPr>
        <w:widowControl w:val="0"/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 xml:space="preserve">TERRAZZAN FRANCESCA                            </w:t>
      </w:r>
      <w:r>
        <w:rPr>
          <w:rFonts w:ascii="Verdana" w:hAnsi="Verdana" w:cs="Arial"/>
          <w:sz w:val="20"/>
          <w:szCs w:val="20"/>
        </w:rPr>
        <w:t xml:space="preserve"> </w:t>
      </w:r>
      <w:r w:rsidRPr="00C31C39">
        <w:rPr>
          <w:rFonts w:ascii="Verdana" w:hAnsi="Verdana" w:cs="Arial"/>
          <w:sz w:val="20"/>
          <w:szCs w:val="20"/>
        </w:rPr>
        <w:t>2. BRUNI SABRINA</w:t>
      </w:r>
    </w:p>
    <w:p w:rsidR="00C31C39" w:rsidRPr="00C31C39" w:rsidRDefault="00C31C39" w:rsidP="00C31C39">
      <w:pPr>
        <w:widowControl w:val="0"/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BELLOGINI FLAVIA ISABELLA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>3. SERVI MICHELA</w:t>
      </w:r>
    </w:p>
    <w:p w:rsidR="00C31C39" w:rsidRPr="00C31C39" w:rsidRDefault="00C31C39" w:rsidP="00C31C39">
      <w:pPr>
        <w:widowControl w:val="0"/>
        <w:numPr>
          <w:ilvl w:val="0"/>
          <w:numId w:val="16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PORATI MICHEL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 xml:space="preserve">4. TOSETTO LARA                                      </w:t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ind w:left="360"/>
        <w:jc w:val="both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1^C</w:t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  <w:t>1^D</w:t>
      </w:r>
    </w:p>
    <w:p w:rsidR="00C31C39" w:rsidRPr="00C31C39" w:rsidRDefault="00C31C39" w:rsidP="00C31C39">
      <w:pPr>
        <w:widowControl w:val="0"/>
        <w:numPr>
          <w:ilvl w:val="0"/>
          <w:numId w:val="17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VISIGALLI VERONICA</w:t>
      </w:r>
      <w:r w:rsidRPr="00C31C39">
        <w:rPr>
          <w:rFonts w:ascii="Verdana" w:hAnsi="Verdana" w:cs="Arial"/>
          <w:sz w:val="20"/>
          <w:szCs w:val="20"/>
        </w:rPr>
        <w:tab/>
        <w:t xml:space="preserve">      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1.  CARABELLI CRISTINA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numPr>
          <w:ilvl w:val="0"/>
          <w:numId w:val="17"/>
        </w:numPr>
        <w:tabs>
          <w:tab w:val="num" w:pos="0"/>
          <w:tab w:val="left" w:pos="284"/>
        </w:tabs>
        <w:ind w:left="0" w:firstLine="0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 xml:space="preserve"> NICOLI MARA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 xml:space="preserve">      </w:t>
      </w:r>
      <w:r>
        <w:rPr>
          <w:rFonts w:ascii="Verdana" w:hAnsi="Verdana" w:cs="Arial"/>
          <w:sz w:val="20"/>
          <w:szCs w:val="20"/>
        </w:rPr>
        <w:t xml:space="preserve"> </w:t>
      </w:r>
      <w:r w:rsidRPr="00C31C39">
        <w:rPr>
          <w:rFonts w:ascii="Verdana" w:hAnsi="Verdana" w:cs="Arial"/>
          <w:sz w:val="20"/>
          <w:szCs w:val="20"/>
        </w:rPr>
        <w:t xml:space="preserve">   2.  CARIELLO LUIGI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ind w:left="1800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</w:p>
    <w:p w:rsidR="00C31C39" w:rsidRPr="00C31C39" w:rsidRDefault="00C31C39" w:rsidP="00C31C39">
      <w:pPr>
        <w:widowControl w:val="0"/>
        <w:tabs>
          <w:tab w:val="center" w:pos="4819"/>
        </w:tabs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1^F</w:t>
      </w:r>
    </w:p>
    <w:p w:rsidR="00C31C39" w:rsidRPr="00C31C39" w:rsidRDefault="00C31C39" w:rsidP="00C31C39">
      <w:pPr>
        <w:widowControl w:val="0"/>
        <w:numPr>
          <w:ilvl w:val="0"/>
          <w:numId w:val="18"/>
        </w:numPr>
        <w:tabs>
          <w:tab w:val="center" w:pos="4819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LEVATI SILVIA</w:t>
      </w:r>
    </w:p>
    <w:p w:rsidR="00C31C39" w:rsidRPr="00C31C39" w:rsidRDefault="00C31C39" w:rsidP="00C31C39">
      <w:pPr>
        <w:numPr>
          <w:ilvl w:val="0"/>
          <w:numId w:val="18"/>
        </w:numPr>
        <w:ind w:left="426" w:hanging="426"/>
        <w:contextualSpacing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MEZZETTI SILVANO ENRICO</w:t>
      </w:r>
    </w:p>
    <w:p w:rsidR="00C31C39" w:rsidRPr="00C31C39" w:rsidRDefault="00C31C39" w:rsidP="00C31C39">
      <w:pPr>
        <w:widowControl w:val="0"/>
        <w:numPr>
          <w:ilvl w:val="0"/>
          <w:numId w:val="18"/>
        </w:numPr>
        <w:tabs>
          <w:tab w:val="center" w:pos="4819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VIGORELLI KATIA</w:t>
      </w:r>
    </w:p>
    <w:p w:rsidR="00C31C39" w:rsidRPr="00C31C39" w:rsidRDefault="00C31C39" w:rsidP="00C31C39">
      <w:pPr>
        <w:widowControl w:val="0"/>
        <w:numPr>
          <w:ilvl w:val="0"/>
          <w:numId w:val="18"/>
        </w:numPr>
        <w:tabs>
          <w:tab w:val="center" w:pos="4819"/>
        </w:tabs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MARIANI LUDMILLA</w:t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rPr>
          <w:rFonts w:ascii="Verdana" w:hAnsi="Verdana" w:cs="Arial"/>
          <w:sz w:val="20"/>
          <w:szCs w:val="20"/>
        </w:rPr>
      </w:pPr>
    </w:p>
    <w:p w:rsidR="00492351" w:rsidRDefault="00492351" w:rsidP="006E7BED">
      <w:pPr>
        <w:rPr>
          <w:rFonts w:ascii="Verdana" w:hAnsi="Verdana"/>
          <w:sz w:val="20"/>
          <w:szCs w:val="20"/>
        </w:rPr>
      </w:pPr>
    </w:p>
    <w:p w:rsidR="00492351" w:rsidRDefault="00492351" w:rsidP="006E7BED">
      <w:pPr>
        <w:rPr>
          <w:rFonts w:ascii="Verdana" w:hAnsi="Verdana"/>
          <w:sz w:val="20"/>
          <w:szCs w:val="20"/>
        </w:rPr>
      </w:pPr>
    </w:p>
    <w:p w:rsidR="00C31C39" w:rsidRDefault="00C31C39" w:rsidP="006E7BED">
      <w:pPr>
        <w:rPr>
          <w:rFonts w:ascii="Verdana" w:hAnsi="Verdana"/>
          <w:sz w:val="20"/>
          <w:szCs w:val="20"/>
        </w:rPr>
      </w:pPr>
    </w:p>
    <w:p w:rsidR="00C31C39" w:rsidRDefault="00C31C39" w:rsidP="006E7BED">
      <w:pPr>
        <w:rPr>
          <w:rFonts w:ascii="Verdana" w:hAnsi="Verdana"/>
          <w:sz w:val="20"/>
          <w:szCs w:val="20"/>
        </w:rPr>
      </w:pPr>
    </w:p>
    <w:p w:rsidR="00C31C39" w:rsidRPr="00C31C39" w:rsidRDefault="00C31C39" w:rsidP="00C31C39">
      <w:pPr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b/>
          <w:sz w:val="20"/>
        </w:rPr>
        <w:t>CLASSI SECONDE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 xml:space="preserve">  </w:t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2^A</w:t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  <w:t>2^B</w:t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numPr>
          <w:ilvl w:val="0"/>
          <w:numId w:val="19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MORETTI BARBARA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1. ANDREETTO ALESSANDRA</w:t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numPr>
          <w:ilvl w:val="0"/>
          <w:numId w:val="19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BAGNATI STEFANIA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 xml:space="preserve">      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2. SECONDULFO FRANCESCA</w:t>
      </w:r>
    </w:p>
    <w:p w:rsidR="00C31C39" w:rsidRPr="00C31C39" w:rsidRDefault="00C31C39" w:rsidP="00C31C39">
      <w:pPr>
        <w:widowControl w:val="0"/>
        <w:numPr>
          <w:ilvl w:val="0"/>
          <w:numId w:val="19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FRANZO STEFANIA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 xml:space="preserve">          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 xml:space="preserve">                        </w:t>
      </w:r>
    </w:p>
    <w:p w:rsidR="00C31C39" w:rsidRPr="00C31C39" w:rsidRDefault="00C31C39" w:rsidP="00C31C39">
      <w:pPr>
        <w:widowControl w:val="0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2^C</w:t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  <w:t>2^D</w:t>
      </w:r>
    </w:p>
    <w:p w:rsidR="00C31C39" w:rsidRPr="00C31C39" w:rsidRDefault="00C31C39" w:rsidP="00C31C39">
      <w:pPr>
        <w:widowControl w:val="0"/>
        <w:numPr>
          <w:ilvl w:val="0"/>
          <w:numId w:val="20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 xml:space="preserve">GNOCCHI ALESSANDRA 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1. MAIORANO SARA</w:t>
      </w:r>
    </w:p>
    <w:p w:rsidR="00C31C39" w:rsidRPr="00C31C39" w:rsidRDefault="00C31C39" w:rsidP="00C31C39">
      <w:pPr>
        <w:widowControl w:val="0"/>
        <w:numPr>
          <w:ilvl w:val="0"/>
          <w:numId w:val="20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TRINCERI ANTONINO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2. FRASSON GRAZIA</w:t>
      </w:r>
      <w:r w:rsidRPr="00C31C39">
        <w:rPr>
          <w:rFonts w:ascii="Verdana" w:hAnsi="Verdana" w:cs="Arial"/>
          <w:sz w:val="20"/>
          <w:szCs w:val="20"/>
        </w:rPr>
        <w:tab/>
        <w:t xml:space="preserve"> BRUNILDE</w:t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2^E</w:t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  <w:t>2^F</w:t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1.  CAPPALUNGA ANTONELLA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1.  CERVI FABIO</w:t>
      </w:r>
    </w:p>
    <w:p w:rsidR="00C31C39" w:rsidRPr="00C31C39" w:rsidRDefault="00C31C39" w:rsidP="00C31C39">
      <w:pPr>
        <w:widowControl w:val="0"/>
        <w:tabs>
          <w:tab w:val="center" w:pos="4819"/>
        </w:tabs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2.  CATTANEO LUCA</w:t>
      </w:r>
      <w:r w:rsidRPr="00C31C39">
        <w:rPr>
          <w:rFonts w:ascii="Verdana" w:hAnsi="Verdana" w:cs="Arial"/>
          <w:sz w:val="20"/>
          <w:szCs w:val="20"/>
        </w:rPr>
        <w:tab/>
        <w:t xml:space="preserve"> </w:t>
      </w:r>
      <w:r w:rsidRPr="00C31C39">
        <w:rPr>
          <w:rFonts w:ascii="Verdana" w:hAnsi="Verdana" w:cs="Arial"/>
          <w:sz w:val="20"/>
          <w:szCs w:val="20"/>
        </w:rPr>
        <w:tab/>
        <w:t>2.  DA CAMPO MAURO</w:t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3.  ROSSI PATRIZIA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3.  ROSSI CARLO DAMIANO</w:t>
      </w:r>
    </w:p>
    <w:p w:rsidR="00C31C39" w:rsidRPr="00C31C39" w:rsidRDefault="00C31C39" w:rsidP="00C31C39">
      <w:pPr>
        <w:widowControl w:val="0"/>
        <w:ind w:left="720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ind w:left="284"/>
        <w:jc w:val="both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CLASSI TERZE</w:t>
      </w:r>
    </w:p>
    <w:p w:rsidR="00C31C39" w:rsidRPr="00C31C39" w:rsidRDefault="00C31C39" w:rsidP="00C31C39">
      <w:pPr>
        <w:ind w:left="3545" w:right="142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3^A</w:t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  <w:t>3^B</w:t>
      </w:r>
    </w:p>
    <w:p w:rsidR="00C31C39" w:rsidRPr="00C31C39" w:rsidRDefault="00C31C39" w:rsidP="00C31C39">
      <w:pPr>
        <w:widowControl w:val="0"/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BANFI KARIN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1. TASCA ANNA</w:t>
      </w:r>
    </w:p>
    <w:p w:rsidR="00C31C39" w:rsidRPr="00C31C39" w:rsidRDefault="00C31C39" w:rsidP="00C31C39">
      <w:pPr>
        <w:widowControl w:val="0"/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PASQUALOTTO LAURA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2. SERGI BARBARA</w:t>
      </w:r>
    </w:p>
    <w:p w:rsidR="00C31C39" w:rsidRPr="00C31C39" w:rsidRDefault="00C31C39" w:rsidP="00C31C39">
      <w:pPr>
        <w:widowControl w:val="0"/>
        <w:numPr>
          <w:ilvl w:val="0"/>
          <w:numId w:val="21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SACCON SERENELLA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3. CAGNOLA MAURIZIO</w:t>
      </w:r>
    </w:p>
    <w:p w:rsidR="00C31C39" w:rsidRPr="00C31C39" w:rsidRDefault="00C31C39" w:rsidP="00C31C39">
      <w:pPr>
        <w:widowControl w:val="0"/>
        <w:ind w:left="4395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 xml:space="preserve">        </w:t>
      </w:r>
    </w:p>
    <w:p w:rsidR="00C31C39" w:rsidRPr="00C31C39" w:rsidRDefault="00C31C39" w:rsidP="00C31C39">
      <w:pPr>
        <w:widowControl w:val="0"/>
        <w:ind w:left="4680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 xml:space="preserve"> 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3^C</w:t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</w:r>
      <w:r w:rsidRPr="00C31C39">
        <w:rPr>
          <w:rFonts w:ascii="Verdana" w:hAnsi="Verdana" w:cs="Arial"/>
          <w:b/>
          <w:sz w:val="20"/>
          <w:szCs w:val="20"/>
        </w:rPr>
        <w:tab/>
        <w:t>3^D</w:t>
      </w:r>
    </w:p>
    <w:p w:rsidR="00C31C39" w:rsidRPr="00C31C39" w:rsidRDefault="00C31C39" w:rsidP="00C31C39">
      <w:pPr>
        <w:widowControl w:val="0"/>
        <w:numPr>
          <w:ilvl w:val="0"/>
          <w:numId w:val="22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COPPOLA LEONARDO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 xml:space="preserve"> 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1. BORSONI RAFFAELLA</w:t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numPr>
          <w:ilvl w:val="0"/>
          <w:numId w:val="22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CARABELLI CRISTINA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2. MAFFEI BARBARA</w:t>
      </w:r>
    </w:p>
    <w:p w:rsidR="00C31C39" w:rsidRPr="00C31C39" w:rsidRDefault="00C31C39" w:rsidP="00C31C39">
      <w:pPr>
        <w:widowControl w:val="0"/>
        <w:numPr>
          <w:ilvl w:val="0"/>
          <w:numId w:val="22"/>
        </w:numPr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MONTECCHIO ALESSANDRA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3. INGROSSO GABRIELLA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ind w:left="360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</w:p>
    <w:p w:rsidR="00C31C39" w:rsidRPr="00C31C39" w:rsidRDefault="00C31C39" w:rsidP="00C31C39">
      <w:pPr>
        <w:widowControl w:val="0"/>
        <w:jc w:val="both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tabs>
          <w:tab w:val="center" w:pos="4819"/>
        </w:tabs>
        <w:jc w:val="both"/>
        <w:rPr>
          <w:rFonts w:ascii="Verdana" w:hAnsi="Verdana" w:cs="Arial"/>
          <w:b/>
          <w:sz w:val="20"/>
          <w:szCs w:val="20"/>
        </w:rPr>
      </w:pPr>
      <w:r w:rsidRPr="00C31C39">
        <w:rPr>
          <w:rFonts w:ascii="Verdana" w:hAnsi="Verdana" w:cs="Arial"/>
          <w:b/>
          <w:sz w:val="20"/>
          <w:szCs w:val="20"/>
        </w:rPr>
        <w:t>3^E</w:t>
      </w:r>
      <w:r w:rsidRPr="00C31C39">
        <w:rPr>
          <w:rFonts w:ascii="Verdana" w:hAnsi="Verdana" w:cs="Arial"/>
          <w:b/>
          <w:sz w:val="20"/>
          <w:szCs w:val="20"/>
        </w:rPr>
        <w:tab/>
        <w:t xml:space="preserve">           3^F        </w:t>
      </w:r>
    </w:p>
    <w:p w:rsidR="00C31C39" w:rsidRPr="00C31C39" w:rsidRDefault="00C31C39" w:rsidP="00C31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  <w:tab w:val="left" w:pos="4962"/>
          <w:tab w:val="left" w:pos="5580"/>
          <w:tab w:val="left" w:pos="5790"/>
          <w:tab w:val="left" w:pos="7830"/>
        </w:tabs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1. ZUCCATO GABRIELLA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 xml:space="preserve">  </w:t>
      </w:r>
      <w:r w:rsidRPr="00C31C39">
        <w:rPr>
          <w:rFonts w:ascii="Verdana" w:hAnsi="Verdana" w:cs="Arial"/>
          <w:sz w:val="20"/>
          <w:szCs w:val="20"/>
        </w:rPr>
        <w:tab/>
        <w:t xml:space="preserve">1. RINALDI MANUELA </w:t>
      </w:r>
    </w:p>
    <w:p w:rsidR="00C31C39" w:rsidRPr="00C31C39" w:rsidRDefault="00C31C39" w:rsidP="00C31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  <w:tab w:val="left" w:pos="4962"/>
          <w:tab w:val="left" w:pos="5580"/>
          <w:tab w:val="left" w:pos="5790"/>
          <w:tab w:val="left" w:pos="7830"/>
        </w:tabs>
        <w:ind w:left="4962" w:hanging="4962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2. LANDINI MICOL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2. DEMOLLI NADIA</w:t>
      </w:r>
    </w:p>
    <w:p w:rsidR="00C31C39" w:rsidRPr="00C31C39" w:rsidRDefault="00C31C39" w:rsidP="00C31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  <w:tab w:val="left" w:pos="4962"/>
          <w:tab w:val="left" w:pos="5580"/>
          <w:tab w:val="left" w:pos="5790"/>
          <w:tab w:val="left" w:pos="7830"/>
        </w:tabs>
        <w:ind w:left="4962" w:hanging="4962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3. MARTORANA GIUSEPPE</w:t>
      </w:r>
    </w:p>
    <w:p w:rsidR="00C31C39" w:rsidRPr="00C31C39" w:rsidRDefault="00C31C39" w:rsidP="00C31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  <w:tab w:val="left" w:pos="4962"/>
          <w:tab w:val="left" w:pos="5580"/>
          <w:tab w:val="left" w:pos="5790"/>
          <w:tab w:val="left" w:pos="7830"/>
        </w:tabs>
        <w:ind w:left="4962" w:hanging="4962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>4. TORRESAN ELENA</w:t>
      </w:r>
    </w:p>
    <w:p w:rsidR="00C31C39" w:rsidRPr="00C31C39" w:rsidRDefault="00C31C39" w:rsidP="00C31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  <w:tab w:val="left" w:pos="4962"/>
          <w:tab w:val="left" w:pos="5580"/>
          <w:tab w:val="left" w:pos="5790"/>
          <w:tab w:val="left" w:pos="7830"/>
        </w:tabs>
        <w:ind w:left="4962" w:hanging="4962"/>
        <w:jc w:val="both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  <w:tab w:val="left" w:pos="4962"/>
          <w:tab w:val="left" w:pos="5580"/>
          <w:tab w:val="left" w:pos="5790"/>
          <w:tab w:val="left" w:pos="7830"/>
        </w:tabs>
        <w:ind w:left="4962" w:hanging="4962"/>
        <w:jc w:val="both"/>
        <w:rPr>
          <w:rFonts w:ascii="Verdana" w:hAnsi="Verdana" w:cs="Arial"/>
          <w:sz w:val="20"/>
          <w:szCs w:val="20"/>
        </w:rPr>
      </w:pPr>
    </w:p>
    <w:p w:rsidR="00C31C39" w:rsidRPr="00C31C39" w:rsidRDefault="00C31C39" w:rsidP="00C31C39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center" w:pos="4819"/>
          <w:tab w:val="left" w:pos="4962"/>
          <w:tab w:val="left" w:pos="5580"/>
          <w:tab w:val="left" w:pos="5790"/>
          <w:tab w:val="left" w:pos="7830"/>
        </w:tabs>
        <w:ind w:left="4962" w:hanging="4962"/>
        <w:jc w:val="both"/>
        <w:rPr>
          <w:rFonts w:ascii="Verdana" w:hAnsi="Verdana" w:cs="Arial"/>
          <w:b/>
          <w:bCs/>
          <w:sz w:val="20"/>
          <w:szCs w:val="20"/>
        </w:rPr>
      </w:pPr>
      <w:r w:rsidRPr="00C31C39">
        <w:rPr>
          <w:rFonts w:ascii="Verdana" w:hAnsi="Verdana" w:cs="Arial"/>
          <w:b/>
          <w:bCs/>
          <w:sz w:val="20"/>
          <w:szCs w:val="20"/>
        </w:rPr>
        <w:t>3^G</w:t>
      </w:r>
    </w:p>
    <w:p w:rsidR="00C31C39" w:rsidRPr="00C31C39" w:rsidRDefault="00C31C39" w:rsidP="00C31C39">
      <w:pPr>
        <w:widowControl w:val="0"/>
        <w:numPr>
          <w:ilvl w:val="0"/>
          <w:numId w:val="23"/>
        </w:numPr>
        <w:tabs>
          <w:tab w:val="left" w:pos="1416"/>
          <w:tab w:val="left" w:pos="2124"/>
          <w:tab w:val="left" w:pos="2832"/>
          <w:tab w:val="left" w:pos="3540"/>
          <w:tab w:val="center" w:pos="4819"/>
          <w:tab w:val="left" w:pos="4962"/>
          <w:tab w:val="left" w:pos="5580"/>
          <w:tab w:val="left" w:pos="5790"/>
          <w:tab w:val="left" w:pos="7830"/>
        </w:tabs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TORTORELLI SILVIA</w:t>
      </w:r>
    </w:p>
    <w:p w:rsidR="00C31C39" w:rsidRPr="00C31C39" w:rsidRDefault="00C31C39" w:rsidP="00C31C39">
      <w:pPr>
        <w:widowControl w:val="0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  <w:tab w:val="left" w:pos="4962"/>
          <w:tab w:val="left" w:pos="5580"/>
          <w:tab w:val="left" w:pos="5790"/>
          <w:tab w:val="left" w:pos="7830"/>
        </w:tabs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C31C39">
        <w:rPr>
          <w:rFonts w:ascii="Verdana" w:hAnsi="Verdana" w:cs="Arial"/>
          <w:sz w:val="20"/>
          <w:szCs w:val="20"/>
        </w:rPr>
        <w:t>PRANDINI ELISABETTA</w:t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</w:r>
      <w:r w:rsidRPr="00C31C39">
        <w:rPr>
          <w:rFonts w:ascii="Verdana" w:hAnsi="Verdana" w:cs="Arial"/>
          <w:sz w:val="20"/>
          <w:szCs w:val="20"/>
        </w:rPr>
        <w:tab/>
        <w:t xml:space="preserve">      </w:t>
      </w:r>
    </w:p>
    <w:p w:rsidR="00C31C39" w:rsidRPr="00C31C39" w:rsidRDefault="00C31C39" w:rsidP="00C31C3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  <w:tab w:val="left" w:pos="4962"/>
          <w:tab w:val="left" w:pos="5580"/>
          <w:tab w:val="left" w:pos="5790"/>
          <w:tab w:val="left" w:pos="7830"/>
        </w:tabs>
        <w:ind w:left="284" w:hanging="284"/>
        <w:jc w:val="both"/>
        <w:rPr>
          <w:rFonts w:ascii="Verdana" w:hAnsi="Verdana" w:cs="Arial"/>
          <w:sz w:val="20"/>
          <w:szCs w:val="20"/>
        </w:rPr>
      </w:pPr>
    </w:p>
    <w:p w:rsidR="00C31C39" w:rsidRDefault="00C31C39" w:rsidP="006E7BED">
      <w:pPr>
        <w:rPr>
          <w:rFonts w:ascii="Verdana" w:hAnsi="Verdana"/>
          <w:sz w:val="20"/>
          <w:szCs w:val="20"/>
        </w:rPr>
      </w:pPr>
    </w:p>
    <w:p w:rsidR="00C31C39" w:rsidRDefault="00C31C39" w:rsidP="006E7BED">
      <w:pPr>
        <w:rPr>
          <w:rFonts w:ascii="Verdana" w:hAnsi="Verdana"/>
          <w:sz w:val="20"/>
          <w:szCs w:val="20"/>
        </w:rPr>
      </w:pPr>
    </w:p>
    <w:p w:rsidR="00C31C39" w:rsidRDefault="00C31C39" w:rsidP="006E7BED">
      <w:pPr>
        <w:rPr>
          <w:rFonts w:ascii="Verdana" w:hAnsi="Verdana"/>
          <w:sz w:val="20"/>
          <w:szCs w:val="20"/>
        </w:rPr>
      </w:pPr>
    </w:p>
    <w:p w:rsidR="006E7BED" w:rsidRDefault="006E7BED" w:rsidP="006E7BED">
      <w:pPr>
        <w:tabs>
          <w:tab w:val="left" w:pos="65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95E2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 Dirigente Scolastico</w:t>
      </w:r>
    </w:p>
    <w:p w:rsidR="006118BE" w:rsidRPr="006E7BED" w:rsidRDefault="006E7BED" w:rsidP="006E7BED">
      <w:pPr>
        <w:tabs>
          <w:tab w:val="left" w:pos="657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695E2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Prof.</w:t>
      </w:r>
      <w:r w:rsidR="00695E26">
        <w:rPr>
          <w:rFonts w:ascii="Verdana" w:hAnsi="Verdana"/>
          <w:sz w:val="20"/>
          <w:szCs w:val="20"/>
        </w:rPr>
        <w:t xml:space="preserve"> Oliveri Giuseppe</w:t>
      </w:r>
    </w:p>
    <w:sectPr w:rsidR="006118BE" w:rsidRPr="006E7BED" w:rsidSect="00FB54FA">
      <w:footerReference w:type="default" r:id="rId12"/>
      <w:headerReference w:type="first" r:id="rId13"/>
      <w:footerReference w:type="first" r:id="rId14"/>
      <w:type w:val="continuous"/>
      <w:pgSz w:w="11906" w:h="16838" w:code="9"/>
      <w:pgMar w:top="426" w:right="1134" w:bottom="1588" w:left="1134" w:header="709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CF" w:rsidRDefault="000900CF">
      <w:r>
        <w:separator/>
      </w:r>
    </w:p>
  </w:endnote>
  <w:endnote w:type="continuationSeparator" w:id="0">
    <w:p w:rsidR="000900CF" w:rsidRDefault="0009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447" w:rsidRDefault="001424A9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0444DE" wp14:editId="78D2BC75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5" name="Immagine 15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94BD1B" wp14:editId="3027953E">
              <wp:simplePos x="0" y="0"/>
              <wp:positionH relativeFrom="column">
                <wp:posOffset>2857500</wp:posOffset>
              </wp:positionH>
              <wp:positionV relativeFrom="paragraph">
                <wp:posOffset>127000</wp:posOffset>
              </wp:positionV>
              <wp:extent cx="3314700" cy="457200"/>
              <wp:effectExtent l="0" t="3175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CD2" w:rsidRDefault="00D26CD2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Dante Alighieri”-“Giuseppe 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 Rodari”</w:t>
                          </w:r>
                        </w:p>
                        <w:p w:rsidR="00D26CD2" w:rsidRDefault="00D26CD2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Orlandi” - C.t.p. Eda</w:t>
                          </w:r>
                        </w:p>
                        <w:p w:rsidR="00D26CD2" w:rsidRPr="00B16CFD" w:rsidRDefault="00D26CD2" w:rsidP="00D26CD2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225pt;margin-top:10pt;width:26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" stroked="f">
              <v:textbox>
                <w:txbxContent>
                  <w:p w:rsidR="00D26CD2" w:rsidRDefault="00D26CD2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Rodari”</w:t>
                    </w:r>
                  </w:p>
                  <w:p w:rsidR="00D26CD2" w:rsidRDefault="00D26CD2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Orlandi” -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C.t.p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. Eda</w:t>
                    </w:r>
                  </w:p>
                  <w:p w:rsidR="00D26CD2" w:rsidRPr="00B16CFD" w:rsidRDefault="00D26CD2" w:rsidP="00D26CD2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953C98" wp14:editId="6D428196">
              <wp:simplePos x="0" y="0"/>
              <wp:positionH relativeFrom="column">
                <wp:posOffset>2057400</wp:posOffset>
              </wp:positionH>
              <wp:positionV relativeFrom="paragraph">
                <wp:posOffset>12700</wp:posOffset>
              </wp:positionV>
              <wp:extent cx="4114800" cy="0"/>
              <wp:effectExtent l="9525" t="12700" r="9525" b="635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qPEw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" strokecolor="purple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FD" w:rsidRDefault="0044728E" w:rsidP="00B16CFD">
    <w:pPr>
      <w:pStyle w:val="Pidipagina"/>
      <w:tabs>
        <w:tab w:val="left" w:pos="6270"/>
        <w:tab w:val="left" w:pos="6315"/>
        <w:tab w:val="left" w:pos="6345"/>
        <w:tab w:val="left" w:pos="6585"/>
        <w:tab w:val="left" w:pos="6735"/>
      </w:tabs>
      <w:ind w:left="2832"/>
      <w:jc w:val="cen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B013636" wp14:editId="28899E25">
              <wp:simplePos x="0" y="0"/>
              <wp:positionH relativeFrom="column">
                <wp:posOffset>4380230</wp:posOffset>
              </wp:positionH>
              <wp:positionV relativeFrom="paragraph">
                <wp:posOffset>95250</wp:posOffset>
              </wp:positionV>
              <wp:extent cx="2194560" cy="61468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614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6CFD" w:rsidRDefault="00B16CFD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 w:rsidR="00866CAD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Dante Alighieri”-  “Giuseppe </w:t>
                          </w:r>
                          <w:r w:rsidR="00FC6559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 Rodari”</w:t>
                          </w:r>
                        </w:p>
                        <w:p w:rsidR="001424A9" w:rsidRDefault="00B16CFD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 w:rsidR="00B1717F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Orlandi”</w:t>
                          </w:r>
                        </w:p>
                        <w:p w:rsidR="00B16CFD" w:rsidRPr="00B16CFD" w:rsidRDefault="00B16CFD" w:rsidP="00B1717F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44.9pt;margin-top:7.5pt;width:172.8pt;height:4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H6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" stroked="f">
              <v:textbox>
                <w:txbxContent>
                  <w:p w:rsidR="00B16CFD" w:rsidRDefault="00B16CFD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 w:rsidR="00866CAD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Alighieri”-  “Giuseppe </w:t>
                    </w:r>
                    <w:proofErr w:type="spellStart"/>
                    <w:r w:rsidR="00FC6559"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Rodari”</w:t>
                    </w:r>
                  </w:p>
                  <w:p w:rsidR="001424A9" w:rsidRDefault="00B16CFD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 w:rsidR="00B1717F">
                      <w:rPr>
                        <w:rFonts w:ascii="Verdana" w:hAnsi="Verdana" w:cs="Arial"/>
                        <w:sz w:val="14"/>
                        <w:szCs w:val="14"/>
                      </w:rPr>
                      <w:t>Orlandi”</w:t>
                    </w:r>
                  </w:p>
                  <w:p w:rsidR="00B16CFD" w:rsidRPr="00B16CFD" w:rsidRDefault="00B16CFD" w:rsidP="00B1717F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4284B3E7" wp14:editId="77F6832D">
          <wp:simplePos x="0" y="0"/>
          <wp:positionH relativeFrom="column">
            <wp:posOffset>1885950</wp:posOffset>
          </wp:positionH>
          <wp:positionV relativeFrom="paragraph">
            <wp:posOffset>95250</wp:posOffset>
          </wp:positionV>
          <wp:extent cx="2494280" cy="584200"/>
          <wp:effectExtent l="0" t="0" r="1270" b="635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24A9">
      <w:rPr>
        <w:rFonts w:cs="Arial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134285" wp14:editId="48EBB4D1">
              <wp:simplePos x="0" y="0"/>
              <wp:positionH relativeFrom="column">
                <wp:posOffset>1828800</wp:posOffset>
              </wp:positionH>
              <wp:positionV relativeFrom="paragraph">
                <wp:posOffset>12700</wp:posOffset>
              </wp:positionV>
              <wp:extent cx="4505960" cy="0"/>
              <wp:effectExtent l="5715" t="5080" r="12700" b="1397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49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ZqFQIAACkEAAAOAAAAZHJzL2Uyb0RvYy54bWysU8GO2jAQvVfqP1i+QxI2U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" strokecolor="purple"/>
          </w:pict>
        </mc:Fallback>
      </mc:AlternateContent>
    </w:r>
    <w:r w:rsidR="001424A9">
      <w:rPr>
        <w:rFonts w:cs="Arial"/>
        <w:noProof/>
      </w:rPr>
      <w:drawing>
        <wp:anchor distT="0" distB="0" distL="114300" distR="114300" simplePos="0" relativeHeight="251660288" behindDoc="0" locked="0" layoutInCell="1" allowOverlap="1" wp14:anchorId="1584A13A" wp14:editId="1C29E5BF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20" name="Immagine 20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ar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Pr="00C31C39" w:rsidRDefault="00C31C39">
    <w:pPr>
      <w:pStyle w:val="Pidipagina"/>
      <w:rPr>
        <w:i/>
      </w:rPr>
    </w:pPr>
    <w:r w:rsidRPr="00C31C39">
      <w:rPr>
        <w:i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DABE94" wp14:editId="13CE14BA">
              <wp:simplePos x="0" y="0"/>
              <wp:positionH relativeFrom="column">
                <wp:posOffset>3610610</wp:posOffset>
              </wp:positionH>
              <wp:positionV relativeFrom="paragraph">
                <wp:posOffset>128270</wp:posOffset>
              </wp:positionV>
              <wp:extent cx="2559050" cy="546100"/>
              <wp:effectExtent l="0" t="0" r="0" b="635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0" cy="54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E66" w:rsidRDefault="00C31C39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ab/>
                          </w:r>
                          <w:r w:rsidR="002F5E6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 w:rsidR="002F5E6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Dante Alighieri”-“Giuseppe Parini”-</w:t>
                          </w:r>
                          <w:r w:rsidR="002F5E66"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 Rodari”</w:t>
                          </w:r>
                        </w:p>
                        <w:p w:rsidR="002F5E66" w:rsidRDefault="002F5E66" w:rsidP="00D26CD2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 w:rsidR="00C31C39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Orlandi” </w:t>
                          </w:r>
                        </w:p>
                        <w:p w:rsidR="002F5E66" w:rsidRPr="00B16CFD" w:rsidRDefault="002F5E66" w:rsidP="00D26CD2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84.3pt;margin-top:10.1pt;width:201.5pt;height:4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ihhQIAABc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" stroked="f">
              <v:textbox>
                <w:txbxContent>
                  <w:p w:rsidR="002F5E66" w:rsidRDefault="00C31C39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ab/>
                    </w:r>
                    <w:r w:rsidR="002F5E66"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 w:rsidR="002F5E6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 w:rsidR="002F5E66"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 w:rsidR="002F5E6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2F5E66"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="002F5E66"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="002F5E66"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Rodari”</w:t>
                    </w:r>
                  </w:p>
                  <w:p w:rsidR="002F5E66" w:rsidRDefault="002F5E66" w:rsidP="00D26CD2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 w:rsidR="00C31C39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Orlandi” </w:t>
                    </w:r>
                  </w:p>
                  <w:p w:rsidR="002F5E66" w:rsidRPr="00B16CFD" w:rsidRDefault="002F5E66" w:rsidP="00D26CD2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  <w:r w:rsidR="002F5E66" w:rsidRPr="00C31C39">
      <w:rPr>
        <w:i/>
        <w:noProof/>
      </w:rPr>
      <w:drawing>
        <wp:anchor distT="0" distB="0" distL="114300" distR="114300" simplePos="0" relativeHeight="251667456" behindDoc="0" locked="0" layoutInCell="1" allowOverlap="1" wp14:anchorId="63FDD8B1" wp14:editId="1C6EF630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1" name="Immagine 11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E66" w:rsidRPr="00C31C39">
      <w:rPr>
        <w:i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E75AE3" wp14:editId="3196B34C">
              <wp:simplePos x="0" y="0"/>
              <wp:positionH relativeFrom="column">
                <wp:posOffset>2057400</wp:posOffset>
              </wp:positionH>
              <wp:positionV relativeFrom="paragraph">
                <wp:posOffset>12700</wp:posOffset>
              </wp:positionV>
              <wp:extent cx="4114800" cy="0"/>
              <wp:effectExtent l="9525" t="12700" r="9525" b="635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pt" to="48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8enEw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" strokecolor="purple"/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Default="002F5E66" w:rsidP="00B16CFD">
    <w:pPr>
      <w:pStyle w:val="Pidipagina"/>
      <w:tabs>
        <w:tab w:val="left" w:pos="6270"/>
        <w:tab w:val="left" w:pos="6315"/>
        <w:tab w:val="left" w:pos="6345"/>
        <w:tab w:val="left" w:pos="6585"/>
        <w:tab w:val="left" w:pos="6735"/>
      </w:tabs>
      <w:ind w:left="2832"/>
      <w:jc w:val="center"/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0601C8" wp14:editId="247F4048">
              <wp:simplePos x="0" y="0"/>
              <wp:positionH relativeFrom="column">
                <wp:posOffset>1828800</wp:posOffset>
              </wp:positionH>
              <wp:positionV relativeFrom="paragraph">
                <wp:posOffset>12700</wp:posOffset>
              </wp:positionV>
              <wp:extent cx="4505960" cy="0"/>
              <wp:effectExtent l="5715" t="5080" r="12700" b="13970"/>
              <wp:wrapNone/>
              <wp:docPr id="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05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pt" to="49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W7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" strokecolor="purple"/>
          </w:pict>
        </mc:Fallback>
      </mc:AlternateContent>
    </w:r>
    <w:r>
      <w:rPr>
        <w:rFonts w:cs="Arial"/>
        <w:noProof/>
      </w:rPr>
      <w:drawing>
        <wp:anchor distT="0" distB="0" distL="114300" distR="114300" simplePos="0" relativeHeight="251668480" behindDoc="0" locked="0" layoutInCell="1" allowOverlap="1" wp14:anchorId="40D1CFEA" wp14:editId="4C2221F8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1828800" cy="683895"/>
          <wp:effectExtent l="0" t="0" r="0" b="1905"/>
          <wp:wrapSquare wrapText="bothSides"/>
          <wp:docPr id="14" name="Immagine 14" descr="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7DF864" wp14:editId="7FAEF13C">
              <wp:simplePos x="0" y="0"/>
              <wp:positionH relativeFrom="column">
                <wp:posOffset>2857500</wp:posOffset>
              </wp:positionH>
              <wp:positionV relativeFrom="paragraph">
                <wp:posOffset>67945</wp:posOffset>
              </wp:positionV>
              <wp:extent cx="3314700" cy="457200"/>
              <wp:effectExtent l="0" t="127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E66" w:rsidRDefault="002F5E66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Scuole primarie “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Dante Alighieri”-“Giuseppe Parini”-</w:t>
                          </w: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“Gianni Rodari”</w:t>
                          </w:r>
                        </w:p>
                        <w:p w:rsidR="002F5E66" w:rsidRDefault="002F5E66" w:rsidP="00B1717F">
                          <w:pPr>
                            <w:jc w:val="right"/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 xml:space="preserve">Sc. sec. I grado “Ismaele </w:t>
                          </w:r>
                          <w:r>
                            <w:rPr>
                              <w:rFonts w:ascii="Verdana" w:hAnsi="Verdana" w:cs="Arial"/>
                              <w:sz w:val="14"/>
                              <w:szCs w:val="14"/>
                            </w:rPr>
                            <w:t>Orlandi”</w:t>
                          </w:r>
                        </w:p>
                        <w:p w:rsidR="002F5E66" w:rsidRPr="00B16CFD" w:rsidRDefault="002F5E66" w:rsidP="00B1717F">
                          <w:pPr>
                            <w:jc w:val="right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 xml:space="preserve"> 82009100122 – Co</w:t>
                          </w:r>
                          <w:r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d. Ist.</w:t>
                          </w:r>
                          <w:r w:rsidRPr="005129C6">
                            <w:rPr>
                              <w:rFonts w:ascii="Verdana" w:hAnsi="Verdana"/>
                              <w:sz w:val="14"/>
                              <w:szCs w:val="14"/>
                            </w:rPr>
                            <w:t>VAIC86700Q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225pt;margin-top:5.35pt;width:26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" stroked="f">
              <v:textbox>
                <w:txbxContent>
                  <w:p w:rsidR="002F5E66" w:rsidRDefault="002F5E66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>
                      <w:rPr>
                        <w:rFonts w:ascii="Verdana" w:hAnsi="Verdana"/>
                        <w:sz w:val="14"/>
                        <w:szCs w:val="14"/>
                      </w:rPr>
                      <w:t>Scuole primarie “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Dante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Alighieri”-“Giuseppe</w:t>
                    </w:r>
                    <w:proofErr w:type="spellEnd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Parini”-</w:t>
                    </w: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>“Gianni</w:t>
                    </w:r>
                    <w:proofErr w:type="spellEnd"/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 Rodari”</w:t>
                    </w:r>
                  </w:p>
                  <w:p w:rsidR="002F5E66" w:rsidRDefault="002F5E66" w:rsidP="00B1717F">
                    <w:pPr>
                      <w:jc w:val="right"/>
                      <w:rPr>
                        <w:rFonts w:ascii="Verdana" w:hAnsi="Verdana" w:cs="Arial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 w:cs="Arial"/>
                        <w:sz w:val="14"/>
                        <w:szCs w:val="14"/>
                      </w:rPr>
                      <w:t xml:space="preserve">Sc. sec. I grado “Ismaele </w:t>
                    </w:r>
                    <w:r>
                      <w:rPr>
                        <w:rFonts w:ascii="Verdana" w:hAnsi="Verdana" w:cs="Arial"/>
                        <w:sz w:val="14"/>
                        <w:szCs w:val="14"/>
                      </w:rPr>
                      <w:t>Orlandi”</w:t>
                    </w:r>
                  </w:p>
                  <w:p w:rsidR="002F5E66" w:rsidRPr="00B16CFD" w:rsidRDefault="002F5E66" w:rsidP="00B1717F">
                    <w:pPr>
                      <w:jc w:val="right"/>
                      <w:rPr>
                        <w:rFonts w:ascii="Verdana" w:hAnsi="Verdana"/>
                        <w:sz w:val="14"/>
                        <w:szCs w:val="14"/>
                      </w:rPr>
                    </w:pP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 xml:space="preserve"> 82009100122 – Co</w:t>
                    </w:r>
                    <w:r>
                      <w:rPr>
                        <w:rFonts w:ascii="Verdana" w:hAnsi="Verdana"/>
                        <w:sz w:val="14"/>
                        <w:szCs w:val="14"/>
                      </w:rPr>
                      <w:t>d. Ist.</w:t>
                    </w:r>
                    <w:r w:rsidRPr="005129C6">
                      <w:rPr>
                        <w:rFonts w:ascii="Verdana" w:hAnsi="Verdana"/>
                        <w:sz w:val="14"/>
                        <w:szCs w:val="14"/>
                      </w:rPr>
                      <w:t>VAIC86700Q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CF" w:rsidRDefault="000900CF">
      <w:r>
        <w:separator/>
      </w:r>
    </w:p>
  </w:footnote>
  <w:footnote w:type="continuationSeparator" w:id="0">
    <w:p w:rsidR="000900CF" w:rsidRDefault="0009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CE" w:rsidRDefault="001424A9" w:rsidP="000900CF">
    <w:pPr>
      <w:jc w:val="center"/>
      <w:rPr>
        <w:rFonts w:ascii="Arial" w:hAnsi="Arial"/>
        <w:sz w:val="22"/>
        <w:szCs w:val="22"/>
      </w:rPr>
    </w:pPr>
    <w:r>
      <w:rPr>
        <w:noProof/>
      </w:rPr>
      <w:drawing>
        <wp:inline distT="0" distB="0" distL="0" distR="0" wp14:anchorId="2B7246C3" wp14:editId="5A1176A3">
          <wp:extent cx="406400" cy="450850"/>
          <wp:effectExtent l="0" t="0" r="0" b="6350"/>
          <wp:docPr id="16" name="Immagine 16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ACE" w:rsidRPr="005755E4" w:rsidRDefault="00891ACE" w:rsidP="00891ACE">
    <w:pPr>
      <w:jc w:val="center"/>
      <w:rPr>
        <w:rFonts w:ascii="Verdana" w:hAnsi="Verdana"/>
        <w:sz w:val="20"/>
        <w:szCs w:val="20"/>
      </w:rPr>
    </w:pPr>
    <w:r w:rsidRPr="005755E4">
      <w:rPr>
        <w:rFonts w:ascii="Verdana" w:hAnsi="Verdana"/>
        <w:sz w:val="20"/>
        <w:szCs w:val="20"/>
      </w:rPr>
      <w:t>M</w:t>
    </w:r>
    <w:r w:rsidR="00FC6559">
      <w:rPr>
        <w:rFonts w:ascii="Verdana" w:hAnsi="Verdana"/>
        <w:sz w:val="20"/>
        <w:szCs w:val="20"/>
      </w:rPr>
      <w:t>inistero dell’Istruzione, dell’Università e della R</w:t>
    </w:r>
    <w:r w:rsidRPr="005755E4">
      <w:rPr>
        <w:rFonts w:ascii="Verdana" w:hAnsi="Verdana"/>
        <w:sz w:val="20"/>
        <w:szCs w:val="20"/>
      </w:rPr>
      <w:t>icerca</w:t>
    </w:r>
  </w:p>
  <w:p w:rsidR="005755E4" w:rsidRPr="004C5DE6" w:rsidRDefault="00891ACE" w:rsidP="005755E4">
    <w:pPr>
      <w:jc w:val="center"/>
      <w:rPr>
        <w:rFonts w:ascii="Verdana" w:hAnsi="Verdana"/>
        <w:b/>
        <w:sz w:val="20"/>
        <w:szCs w:val="20"/>
      </w:rPr>
    </w:pPr>
    <w:r w:rsidRPr="004C5DE6">
      <w:rPr>
        <w:rFonts w:ascii="Verdana" w:hAnsi="Verdana"/>
        <w:b/>
        <w:sz w:val="20"/>
        <w:szCs w:val="20"/>
      </w:rPr>
      <w:t>Istituto comprensivo parziale “Dante Alighieri”</w:t>
    </w:r>
  </w:p>
  <w:p w:rsidR="00891ACE" w:rsidRPr="008C2AC3" w:rsidRDefault="004C5DE6" w:rsidP="00891AC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="00891ACE" w:rsidRPr="008C2AC3">
      <w:rPr>
        <w:rFonts w:ascii="Verdana" w:hAnsi="Verdana"/>
        <w:sz w:val="18"/>
        <w:szCs w:val="18"/>
      </w:rPr>
      <w:t>ia Galvani, 10 – 21012 Cassano Magnago (Va)</w:t>
    </w:r>
    <w:r w:rsidR="005755E4">
      <w:rPr>
        <w:rFonts w:ascii="Verdana" w:hAnsi="Verdana"/>
        <w:sz w:val="18"/>
        <w:szCs w:val="18"/>
      </w:rPr>
      <w:t xml:space="preserve"> tel 0331 20 14 64</w:t>
    </w:r>
    <w:r w:rsidR="00CB2867">
      <w:rPr>
        <w:rFonts w:ascii="Verdana" w:hAnsi="Verdana"/>
        <w:sz w:val="18"/>
        <w:szCs w:val="18"/>
      </w:rPr>
      <w:t xml:space="preserve"> – fax 0331 20 27 49</w:t>
    </w:r>
  </w:p>
  <w:p w:rsidR="00891ACE" w:rsidRPr="005C1A21" w:rsidRDefault="00AF780D" w:rsidP="00891ACE">
    <w:pPr>
      <w:jc w:val="center"/>
      <w:rPr>
        <w:rFonts w:ascii="Verdana" w:hAnsi="Verdana"/>
      </w:rPr>
    </w:pPr>
    <w:hyperlink r:id="rId2" w:history="1">
      <w:r w:rsidR="00254CE7" w:rsidRPr="0027589D">
        <w:rPr>
          <w:rStyle w:val="Collegamentoipertestuale"/>
          <w:rFonts w:ascii="Verdana" w:hAnsi="Verdana"/>
          <w:sz w:val="18"/>
          <w:szCs w:val="18"/>
        </w:rPr>
        <w:t>www.cassanodante.edu.it</w:t>
      </w:r>
    </w:hyperlink>
    <w:r w:rsidR="00891ACE" w:rsidRPr="008C2AC3">
      <w:rPr>
        <w:rFonts w:ascii="Verdana" w:hAnsi="Verdana"/>
        <w:sz w:val="18"/>
        <w:szCs w:val="18"/>
      </w:rPr>
      <w:t xml:space="preserve"> </w:t>
    </w:r>
    <w:r w:rsidR="00891ACE" w:rsidRPr="008C2AC3">
      <w:rPr>
        <w:rFonts w:ascii="Verdana" w:hAnsi="Verdana"/>
        <w:sz w:val="18"/>
        <w:szCs w:val="18"/>
      </w:rPr>
      <w:tab/>
    </w:r>
    <w:hyperlink r:id="rId3" w:history="1">
      <w:r w:rsidR="00C31C39" w:rsidRPr="00047099">
        <w:rPr>
          <w:rStyle w:val="Collegamentoipertestuale"/>
          <w:rFonts w:ascii="Verdana" w:hAnsi="Verdana"/>
          <w:sz w:val="18"/>
          <w:szCs w:val="18"/>
        </w:rPr>
        <w:t>vaic86700q@istruzione.it</w:t>
      </w:r>
    </w:hyperlink>
    <w:r w:rsidR="00FC6559">
      <w:rPr>
        <w:rFonts w:ascii="Verdana" w:hAnsi="Verdana"/>
        <w:sz w:val="18"/>
        <w:szCs w:val="18"/>
      </w:rPr>
      <w:tab/>
    </w:r>
    <w:hyperlink r:id="rId4" w:history="1">
      <w:r w:rsidR="00FC6559" w:rsidRPr="00113EDB">
        <w:rPr>
          <w:rStyle w:val="Collegamentoipertestuale"/>
          <w:rFonts w:ascii="Verdana" w:hAnsi="Verdana"/>
          <w:sz w:val="18"/>
          <w:szCs w:val="18"/>
        </w:rPr>
        <w:t>vaic86700q@pec.istruzione.it</w:t>
      </w:r>
    </w:hyperlink>
    <w:r w:rsidR="00FC6559">
      <w:rPr>
        <w:rFonts w:ascii="Verdana" w:hAnsi="Verdana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E66" w:rsidRDefault="002F5E66" w:rsidP="00891ACE">
    <w:pPr>
      <w:jc w:val="center"/>
      <w:rPr>
        <w:rFonts w:ascii="Arial" w:hAnsi="Arial"/>
        <w:noProof/>
        <w:sz w:val="22"/>
        <w:szCs w:val="22"/>
      </w:rPr>
    </w:pPr>
    <w:r>
      <w:rPr>
        <w:rFonts w:ascii="Arial" w:hAnsi="Arial"/>
        <w:noProof/>
        <w:sz w:val="22"/>
        <w:szCs w:val="22"/>
      </w:rPr>
      <w:drawing>
        <wp:anchor distT="0" distB="0" distL="114300" distR="114300" simplePos="0" relativeHeight="251669504" behindDoc="0" locked="0" layoutInCell="1" allowOverlap="1" wp14:anchorId="083A0F10" wp14:editId="3660956E">
          <wp:simplePos x="0" y="0"/>
          <wp:positionH relativeFrom="column">
            <wp:posOffset>810260</wp:posOffset>
          </wp:positionH>
          <wp:positionV relativeFrom="paragraph">
            <wp:posOffset>19685</wp:posOffset>
          </wp:positionV>
          <wp:extent cx="4514850" cy="641350"/>
          <wp:effectExtent l="0" t="0" r="0" b="6350"/>
          <wp:wrapSquare wrapText="bothSides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4850" cy="641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5E66" w:rsidRDefault="002F5E66" w:rsidP="00891ACE">
    <w:pPr>
      <w:jc w:val="center"/>
      <w:rPr>
        <w:rFonts w:ascii="Arial" w:hAnsi="Arial"/>
        <w:noProof/>
        <w:sz w:val="22"/>
        <w:szCs w:val="22"/>
      </w:rPr>
    </w:pPr>
  </w:p>
  <w:p w:rsidR="002F5E66" w:rsidRDefault="002F5E66" w:rsidP="00891ACE">
    <w:pPr>
      <w:jc w:val="center"/>
      <w:rPr>
        <w:rFonts w:ascii="Arial" w:hAnsi="Arial"/>
        <w:sz w:val="22"/>
        <w:szCs w:val="22"/>
      </w:rPr>
    </w:pPr>
  </w:p>
  <w:p w:rsidR="002F5E66" w:rsidRDefault="002F5E66" w:rsidP="00E53D5E">
    <w:pPr>
      <w:rPr>
        <w:rFonts w:ascii="Arial" w:hAnsi="Arial"/>
        <w:sz w:val="22"/>
        <w:szCs w:val="22"/>
      </w:rPr>
    </w:pPr>
  </w:p>
  <w:p w:rsidR="002F5E66" w:rsidRDefault="002F5E66" w:rsidP="00891ACE">
    <w:pPr>
      <w:jc w:val="center"/>
      <w:rPr>
        <w:rFonts w:ascii="Arial" w:hAnsi="Arial"/>
        <w:sz w:val="22"/>
        <w:szCs w:val="22"/>
      </w:rPr>
    </w:pPr>
    <w:r>
      <w:rPr>
        <w:noProof/>
      </w:rPr>
      <w:drawing>
        <wp:inline distT="0" distB="0" distL="0" distR="0" wp14:anchorId="325174C7" wp14:editId="79F9CBA2">
          <wp:extent cx="406400" cy="304800"/>
          <wp:effectExtent l="0" t="0" r="0" b="0"/>
          <wp:docPr id="13" name="Immagine 13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5E66" w:rsidRPr="005755E4" w:rsidRDefault="002F5E66" w:rsidP="00891ACE">
    <w:pPr>
      <w:jc w:val="center"/>
      <w:rPr>
        <w:rFonts w:ascii="Verdana" w:hAnsi="Verdana"/>
        <w:sz w:val="20"/>
        <w:szCs w:val="20"/>
      </w:rPr>
    </w:pPr>
    <w:r w:rsidRPr="005755E4">
      <w:rPr>
        <w:rFonts w:ascii="Verdana" w:hAnsi="Verdana"/>
        <w:sz w:val="20"/>
        <w:szCs w:val="20"/>
      </w:rPr>
      <w:t>M</w:t>
    </w:r>
    <w:r>
      <w:rPr>
        <w:rFonts w:ascii="Verdana" w:hAnsi="Verdana"/>
        <w:sz w:val="20"/>
        <w:szCs w:val="20"/>
      </w:rPr>
      <w:t>inistero dell’Istruzione, dell’Università e della R</w:t>
    </w:r>
    <w:r w:rsidRPr="005755E4">
      <w:rPr>
        <w:rFonts w:ascii="Verdana" w:hAnsi="Verdana"/>
        <w:sz w:val="20"/>
        <w:szCs w:val="20"/>
      </w:rPr>
      <w:t>icerca</w:t>
    </w:r>
  </w:p>
  <w:p w:rsidR="002F5E66" w:rsidRPr="004C5DE6" w:rsidRDefault="002F5E66" w:rsidP="005755E4">
    <w:pPr>
      <w:jc w:val="center"/>
      <w:rPr>
        <w:rFonts w:ascii="Verdana" w:hAnsi="Verdana"/>
        <w:b/>
        <w:sz w:val="20"/>
        <w:szCs w:val="20"/>
      </w:rPr>
    </w:pPr>
    <w:r w:rsidRPr="004C5DE6">
      <w:rPr>
        <w:rFonts w:ascii="Verdana" w:hAnsi="Verdana"/>
        <w:b/>
        <w:sz w:val="20"/>
        <w:szCs w:val="20"/>
      </w:rPr>
      <w:t>Istituto comprensivo parziale “Dante Alighieri”</w:t>
    </w:r>
  </w:p>
  <w:p w:rsidR="002F5E66" w:rsidRPr="008C2AC3" w:rsidRDefault="002F5E66" w:rsidP="00891ACE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</w:t>
    </w:r>
    <w:r w:rsidRPr="008C2AC3">
      <w:rPr>
        <w:rFonts w:ascii="Verdana" w:hAnsi="Verdana"/>
        <w:sz w:val="18"/>
        <w:szCs w:val="18"/>
      </w:rPr>
      <w:t>ia Galvani, 10 – 21012 Cassano Magnago (Va)</w:t>
    </w:r>
    <w:r>
      <w:rPr>
        <w:rFonts w:ascii="Verdana" w:hAnsi="Verdana"/>
        <w:sz w:val="18"/>
        <w:szCs w:val="18"/>
      </w:rPr>
      <w:t xml:space="preserve"> tel 0331 20 14 64 – fax 0331 20 27 49</w:t>
    </w:r>
  </w:p>
  <w:p w:rsidR="002F5E66" w:rsidRPr="005C1A21" w:rsidRDefault="00AF780D" w:rsidP="00891ACE">
    <w:pPr>
      <w:jc w:val="center"/>
      <w:rPr>
        <w:rFonts w:ascii="Verdana" w:hAnsi="Verdana"/>
      </w:rPr>
    </w:pPr>
    <w:hyperlink r:id="rId3" w:history="1">
      <w:r w:rsidR="002F5E66" w:rsidRPr="007E0810">
        <w:rPr>
          <w:rStyle w:val="Collegamentoipertestuale"/>
          <w:rFonts w:ascii="Verdana" w:hAnsi="Verdana"/>
          <w:sz w:val="18"/>
          <w:szCs w:val="18"/>
        </w:rPr>
        <w:t>www.cassanodante.gov.it</w:t>
      </w:r>
    </w:hyperlink>
    <w:r w:rsidR="002F5E66" w:rsidRPr="008C2AC3">
      <w:rPr>
        <w:rFonts w:ascii="Verdana" w:hAnsi="Verdana"/>
        <w:sz w:val="18"/>
        <w:szCs w:val="18"/>
      </w:rPr>
      <w:t xml:space="preserve"> </w:t>
    </w:r>
    <w:r w:rsidR="002F5E66" w:rsidRPr="008C2AC3">
      <w:rPr>
        <w:rFonts w:ascii="Verdana" w:hAnsi="Verdana"/>
        <w:sz w:val="18"/>
        <w:szCs w:val="18"/>
      </w:rPr>
      <w:tab/>
    </w:r>
    <w:hyperlink r:id="rId4" w:history="1">
      <w:r w:rsidR="002F5E66" w:rsidRPr="006B25FD">
        <w:rPr>
          <w:rStyle w:val="Collegamentoipertestuale"/>
          <w:rFonts w:ascii="Verdana" w:hAnsi="Verdana"/>
          <w:sz w:val="18"/>
          <w:szCs w:val="18"/>
        </w:rPr>
        <w:t>info@cassanodante.gov.it</w:t>
      </w:r>
    </w:hyperlink>
    <w:r w:rsidR="002F5E66">
      <w:rPr>
        <w:rFonts w:ascii="Verdana" w:hAnsi="Verdana"/>
        <w:sz w:val="18"/>
        <w:szCs w:val="18"/>
      </w:rPr>
      <w:tab/>
    </w:r>
    <w:hyperlink r:id="rId5" w:history="1">
      <w:r w:rsidR="002F5E66" w:rsidRPr="00113EDB">
        <w:rPr>
          <w:rStyle w:val="Collegamentoipertestuale"/>
          <w:rFonts w:ascii="Verdana" w:hAnsi="Verdana"/>
          <w:sz w:val="18"/>
          <w:szCs w:val="18"/>
        </w:rPr>
        <w:t>vaic86700q@pec.istruzione.it</w:t>
      </w:r>
    </w:hyperlink>
    <w:r w:rsidR="002F5E66">
      <w:rPr>
        <w:rFonts w:ascii="Verdana" w:hAnsi="Verdana"/>
        <w:sz w:val="18"/>
        <w:szCs w:val="18"/>
      </w:rPr>
      <w:tab/>
    </w:r>
  </w:p>
  <w:p w:rsidR="002F5E66" w:rsidRPr="00E53D5E" w:rsidRDefault="002F5E66">
    <w:pPr>
      <w:pStyle w:val="Intestazione"/>
      <w:rPr>
        <w:sz w:val="20"/>
        <w:szCs w:val="20"/>
      </w:rPr>
    </w:pPr>
    <w:r>
      <w:tab/>
    </w:r>
    <w:r w:rsidRPr="00E53D5E">
      <w:rPr>
        <w:sz w:val="20"/>
        <w:szCs w:val="20"/>
      </w:rPr>
      <w:t>Codice identificativo progetto 10.8.1.A1-FESRPON-L0-2015-12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0EC1"/>
    <w:multiLevelType w:val="hybridMultilevel"/>
    <w:tmpl w:val="44B893A0"/>
    <w:lvl w:ilvl="0" w:tplc="0410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86E70B5"/>
    <w:multiLevelType w:val="hybridMultilevel"/>
    <w:tmpl w:val="F68AB5C6"/>
    <w:lvl w:ilvl="0" w:tplc="B6E60C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B854E5"/>
    <w:multiLevelType w:val="hybridMultilevel"/>
    <w:tmpl w:val="54D6F0F8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00B34"/>
    <w:multiLevelType w:val="hybridMultilevel"/>
    <w:tmpl w:val="FD4E5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186469E"/>
    <w:multiLevelType w:val="hybridMultilevel"/>
    <w:tmpl w:val="CAD4CC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80680"/>
    <w:multiLevelType w:val="hybridMultilevel"/>
    <w:tmpl w:val="21E49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BBD"/>
    <w:multiLevelType w:val="hybridMultilevel"/>
    <w:tmpl w:val="E23EE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94296"/>
    <w:multiLevelType w:val="hybridMultilevel"/>
    <w:tmpl w:val="6826D524"/>
    <w:lvl w:ilvl="0" w:tplc="0410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3C4E378E"/>
    <w:multiLevelType w:val="hybridMultilevel"/>
    <w:tmpl w:val="01C8A5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2001E"/>
    <w:multiLevelType w:val="hybridMultilevel"/>
    <w:tmpl w:val="67B608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27EA9"/>
    <w:multiLevelType w:val="hybridMultilevel"/>
    <w:tmpl w:val="3A0AF2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AF1B7D"/>
    <w:multiLevelType w:val="hybridMultilevel"/>
    <w:tmpl w:val="87BCE0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03460"/>
    <w:multiLevelType w:val="hybridMultilevel"/>
    <w:tmpl w:val="FA04F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513B6"/>
    <w:multiLevelType w:val="hybridMultilevel"/>
    <w:tmpl w:val="DA7C792E"/>
    <w:lvl w:ilvl="0" w:tplc="0410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ADD2855"/>
    <w:multiLevelType w:val="hybridMultilevel"/>
    <w:tmpl w:val="EB32841E"/>
    <w:lvl w:ilvl="0" w:tplc="BF00E2DE">
      <w:start w:val="7"/>
      <w:numFmt w:val="bullet"/>
      <w:lvlText w:val="-"/>
      <w:lvlJc w:val="left"/>
      <w:pPr>
        <w:ind w:left="1170" w:hanging="360"/>
      </w:pPr>
      <w:rPr>
        <w:rFonts w:ascii="Verdana" w:eastAsia="Times New Roman" w:hAnsi="Verdana" w:cs="Helvetic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B465CA1"/>
    <w:multiLevelType w:val="hybridMultilevel"/>
    <w:tmpl w:val="32E4B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01267"/>
    <w:multiLevelType w:val="hybridMultilevel"/>
    <w:tmpl w:val="78BAE91C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4BC3FAA"/>
    <w:multiLevelType w:val="hybridMultilevel"/>
    <w:tmpl w:val="5C4EAF9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F84DDC"/>
    <w:multiLevelType w:val="hybridMultilevel"/>
    <w:tmpl w:val="91DAED3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D77499"/>
    <w:multiLevelType w:val="hybridMultilevel"/>
    <w:tmpl w:val="C83419AC"/>
    <w:lvl w:ilvl="0" w:tplc="CB8C48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182394"/>
    <w:multiLevelType w:val="hybridMultilevel"/>
    <w:tmpl w:val="E300037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2C1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 w:cs="Arial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7D05B1"/>
    <w:multiLevelType w:val="hybridMultilevel"/>
    <w:tmpl w:val="A582EF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830A47"/>
    <w:multiLevelType w:val="hybridMultilevel"/>
    <w:tmpl w:val="023E77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9"/>
  </w:num>
  <w:num w:numId="3">
    <w:abstractNumId w:val="1"/>
  </w:num>
  <w:num w:numId="4">
    <w:abstractNumId w:val="12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3"/>
  </w:num>
  <w:num w:numId="10">
    <w:abstractNumId w:val="16"/>
  </w:num>
  <w:num w:numId="11">
    <w:abstractNumId w:val="14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3"/>
  </w:num>
  <w:num w:numId="17">
    <w:abstractNumId w:val="21"/>
  </w:num>
  <w:num w:numId="18">
    <w:abstractNumId w:val="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F"/>
    <w:rsid w:val="00006DCB"/>
    <w:rsid w:val="00020527"/>
    <w:rsid w:val="00026BE3"/>
    <w:rsid w:val="000454EE"/>
    <w:rsid w:val="00046069"/>
    <w:rsid w:val="0005043B"/>
    <w:rsid w:val="00050CA3"/>
    <w:rsid w:val="00056E33"/>
    <w:rsid w:val="000900CF"/>
    <w:rsid w:val="00096421"/>
    <w:rsid w:val="000B0EBC"/>
    <w:rsid w:val="000D1BDE"/>
    <w:rsid w:val="000D2998"/>
    <w:rsid w:val="000D4F2B"/>
    <w:rsid w:val="000D5E3C"/>
    <w:rsid w:val="000E2EB2"/>
    <w:rsid w:val="000F32FD"/>
    <w:rsid w:val="000F4E13"/>
    <w:rsid w:val="00130B83"/>
    <w:rsid w:val="001424A9"/>
    <w:rsid w:val="00196B37"/>
    <w:rsid w:val="001B4B9E"/>
    <w:rsid w:val="002505E9"/>
    <w:rsid w:val="00254CE7"/>
    <w:rsid w:val="002D11FE"/>
    <w:rsid w:val="002F2CD1"/>
    <w:rsid w:val="002F48EA"/>
    <w:rsid w:val="002F5E66"/>
    <w:rsid w:val="00347794"/>
    <w:rsid w:val="00372D8F"/>
    <w:rsid w:val="003874B4"/>
    <w:rsid w:val="003911C1"/>
    <w:rsid w:val="003931B7"/>
    <w:rsid w:val="003A43BC"/>
    <w:rsid w:val="003A6285"/>
    <w:rsid w:val="003D15A2"/>
    <w:rsid w:val="003F2666"/>
    <w:rsid w:val="004107D5"/>
    <w:rsid w:val="0041121F"/>
    <w:rsid w:val="0041203A"/>
    <w:rsid w:val="004310FD"/>
    <w:rsid w:val="00443A4D"/>
    <w:rsid w:val="0044728E"/>
    <w:rsid w:val="004546E0"/>
    <w:rsid w:val="00462D35"/>
    <w:rsid w:val="00473D5A"/>
    <w:rsid w:val="00482283"/>
    <w:rsid w:val="00492351"/>
    <w:rsid w:val="004C5DE6"/>
    <w:rsid w:val="004C778D"/>
    <w:rsid w:val="004E493D"/>
    <w:rsid w:val="005129C6"/>
    <w:rsid w:val="005142AB"/>
    <w:rsid w:val="00534801"/>
    <w:rsid w:val="00543CAE"/>
    <w:rsid w:val="00554F7B"/>
    <w:rsid w:val="005755E4"/>
    <w:rsid w:val="005917B3"/>
    <w:rsid w:val="005B3112"/>
    <w:rsid w:val="005B5E12"/>
    <w:rsid w:val="005D0FBC"/>
    <w:rsid w:val="005D5731"/>
    <w:rsid w:val="0060275E"/>
    <w:rsid w:val="00605DA9"/>
    <w:rsid w:val="006118BE"/>
    <w:rsid w:val="006147CB"/>
    <w:rsid w:val="006364A9"/>
    <w:rsid w:val="00640A6A"/>
    <w:rsid w:val="00645481"/>
    <w:rsid w:val="0065627B"/>
    <w:rsid w:val="00661085"/>
    <w:rsid w:val="00685803"/>
    <w:rsid w:val="00695E26"/>
    <w:rsid w:val="006A3E32"/>
    <w:rsid w:val="006C0464"/>
    <w:rsid w:val="006C2405"/>
    <w:rsid w:val="006D4447"/>
    <w:rsid w:val="006E227C"/>
    <w:rsid w:val="006E7BED"/>
    <w:rsid w:val="006F0BFD"/>
    <w:rsid w:val="006F58F0"/>
    <w:rsid w:val="00701268"/>
    <w:rsid w:val="00730127"/>
    <w:rsid w:val="007409EC"/>
    <w:rsid w:val="0074117C"/>
    <w:rsid w:val="0075558B"/>
    <w:rsid w:val="007655CA"/>
    <w:rsid w:val="007724AA"/>
    <w:rsid w:val="007A0413"/>
    <w:rsid w:val="007C5176"/>
    <w:rsid w:val="007D2DF4"/>
    <w:rsid w:val="007E6949"/>
    <w:rsid w:val="007F2894"/>
    <w:rsid w:val="00804C61"/>
    <w:rsid w:val="00826DAF"/>
    <w:rsid w:val="008327CC"/>
    <w:rsid w:val="00837696"/>
    <w:rsid w:val="00840EEC"/>
    <w:rsid w:val="00866CAD"/>
    <w:rsid w:val="00877461"/>
    <w:rsid w:val="00881DBD"/>
    <w:rsid w:val="00891ACE"/>
    <w:rsid w:val="008A3112"/>
    <w:rsid w:val="008B1AA3"/>
    <w:rsid w:val="00903226"/>
    <w:rsid w:val="00924B80"/>
    <w:rsid w:val="009339E0"/>
    <w:rsid w:val="0093773D"/>
    <w:rsid w:val="009A065B"/>
    <w:rsid w:val="009A4CE5"/>
    <w:rsid w:val="009B4CC4"/>
    <w:rsid w:val="009E3157"/>
    <w:rsid w:val="009E59E3"/>
    <w:rsid w:val="00A110FB"/>
    <w:rsid w:val="00A152DB"/>
    <w:rsid w:val="00A4439E"/>
    <w:rsid w:val="00A85708"/>
    <w:rsid w:val="00AD61DF"/>
    <w:rsid w:val="00AE5946"/>
    <w:rsid w:val="00AE7D6B"/>
    <w:rsid w:val="00AF780D"/>
    <w:rsid w:val="00B16CFD"/>
    <w:rsid w:val="00B1717F"/>
    <w:rsid w:val="00B23764"/>
    <w:rsid w:val="00B400B1"/>
    <w:rsid w:val="00B55C9E"/>
    <w:rsid w:val="00B57F9E"/>
    <w:rsid w:val="00B9502A"/>
    <w:rsid w:val="00B9784D"/>
    <w:rsid w:val="00BA53B0"/>
    <w:rsid w:val="00BB3103"/>
    <w:rsid w:val="00C04913"/>
    <w:rsid w:val="00C31C39"/>
    <w:rsid w:val="00C36668"/>
    <w:rsid w:val="00C6618D"/>
    <w:rsid w:val="00C862C7"/>
    <w:rsid w:val="00C944D2"/>
    <w:rsid w:val="00CB2867"/>
    <w:rsid w:val="00CC53A8"/>
    <w:rsid w:val="00CF41A1"/>
    <w:rsid w:val="00D06716"/>
    <w:rsid w:val="00D26CD2"/>
    <w:rsid w:val="00D26F1E"/>
    <w:rsid w:val="00D40BB9"/>
    <w:rsid w:val="00D42C11"/>
    <w:rsid w:val="00D9085A"/>
    <w:rsid w:val="00DB20DC"/>
    <w:rsid w:val="00DC3500"/>
    <w:rsid w:val="00DD3FD5"/>
    <w:rsid w:val="00DD54C7"/>
    <w:rsid w:val="00DF77F2"/>
    <w:rsid w:val="00E201FE"/>
    <w:rsid w:val="00E21C3C"/>
    <w:rsid w:val="00E22BF4"/>
    <w:rsid w:val="00E260C1"/>
    <w:rsid w:val="00E3682D"/>
    <w:rsid w:val="00E4209E"/>
    <w:rsid w:val="00E477FA"/>
    <w:rsid w:val="00E62C3B"/>
    <w:rsid w:val="00E66AD0"/>
    <w:rsid w:val="00E87DF9"/>
    <w:rsid w:val="00E95009"/>
    <w:rsid w:val="00E96A11"/>
    <w:rsid w:val="00EA4423"/>
    <w:rsid w:val="00EA5D66"/>
    <w:rsid w:val="00EC5A94"/>
    <w:rsid w:val="00EC5BF0"/>
    <w:rsid w:val="00EF3758"/>
    <w:rsid w:val="00F05A0B"/>
    <w:rsid w:val="00F4361E"/>
    <w:rsid w:val="00F703C6"/>
    <w:rsid w:val="00F83A4A"/>
    <w:rsid w:val="00FB54FA"/>
    <w:rsid w:val="00FC236A"/>
    <w:rsid w:val="00FC6559"/>
    <w:rsid w:val="00FE48A2"/>
    <w:rsid w:val="00FE4CE5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5E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1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DB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1DBD"/>
    <w:rPr>
      <w:color w:val="0000FF"/>
      <w:u w:val="single"/>
    </w:rPr>
  </w:style>
  <w:style w:type="paragraph" w:styleId="Testofumetto">
    <w:name w:val="Balloon Text"/>
    <w:basedOn w:val="Normale"/>
    <w:semiHidden/>
    <w:rsid w:val="00DB20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2D3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862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F5E6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1DB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81DBD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81DBD"/>
    <w:rPr>
      <w:color w:val="0000FF"/>
      <w:u w:val="single"/>
    </w:rPr>
  </w:style>
  <w:style w:type="paragraph" w:styleId="Testofumetto">
    <w:name w:val="Balloon Text"/>
    <w:basedOn w:val="Normale"/>
    <w:semiHidden/>
    <w:rsid w:val="00DB20D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62D3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862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ic86700q@istruzione.it" TargetMode="External"/><Relationship Id="rId2" Type="http://schemas.openxmlformats.org/officeDocument/2006/relationships/hyperlink" Target="http://www.cassanodante.edu.it" TargetMode="External"/><Relationship Id="rId1" Type="http://schemas.openxmlformats.org/officeDocument/2006/relationships/image" Target="media/image2.jpeg"/><Relationship Id="rId4" Type="http://schemas.openxmlformats.org/officeDocument/2006/relationships/hyperlink" Target="mailto:vaic86700q@pec.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ssanodante.gov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3.jpg"/><Relationship Id="rId5" Type="http://schemas.openxmlformats.org/officeDocument/2006/relationships/hyperlink" Target="mailto:vaic86700q@pec.istruzione.it" TargetMode="External"/><Relationship Id="rId4" Type="http://schemas.openxmlformats.org/officeDocument/2006/relationships/hyperlink" Target="mailto:info@cassanodante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2\Segreteria\Carta%20intestata\Carta%20intestata%20pon%20(2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AF7CE-E5D4-4D09-B00F-5C1BE353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 (2)</Template>
  <TotalTime>1</TotalTime>
  <Pages>2</Pages>
  <Words>286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2247</CharactersWithSpaces>
  <SharedDoc>false</SharedDoc>
  <HLinks>
    <vt:vector size="18" baseType="variant">
      <vt:variant>
        <vt:i4>5308525</vt:i4>
      </vt:variant>
      <vt:variant>
        <vt:i4>6</vt:i4>
      </vt:variant>
      <vt:variant>
        <vt:i4>0</vt:i4>
      </vt:variant>
      <vt:variant>
        <vt:i4>5</vt:i4>
      </vt:variant>
      <vt:variant>
        <vt:lpwstr>mailto:vaic86700q@pec.istruzione.it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mailto:info@cassanodante.it</vt:lpwstr>
      </vt:variant>
      <vt:variant>
        <vt:lpwstr/>
      </vt:variant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http://www.cassanodante.it/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Personale1</dc:creator>
  <cp:lastModifiedBy>Teresa Cammarata</cp:lastModifiedBy>
  <cp:revision>2</cp:revision>
  <cp:lastPrinted>2019-10-04T11:53:00Z</cp:lastPrinted>
  <dcterms:created xsi:type="dcterms:W3CDTF">2019-10-11T09:38:00Z</dcterms:created>
  <dcterms:modified xsi:type="dcterms:W3CDTF">2019-10-11T09:38:00Z</dcterms:modified>
</cp:coreProperties>
</file>