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7" w:rsidRPr="006147CB" w:rsidRDefault="006D4447" w:rsidP="00D42C11">
      <w:pPr>
        <w:rPr>
          <w:rFonts w:ascii="Verdana" w:hAnsi="Verdana" w:cs="Helvetica"/>
          <w:sz w:val="22"/>
          <w:szCs w:val="22"/>
        </w:rPr>
        <w:sectPr w:rsidR="006D4447" w:rsidRPr="006147CB" w:rsidSect="009975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588" w:left="1134" w:header="709" w:footer="1304" w:gutter="0"/>
          <w:cols w:space="708"/>
          <w:titlePg/>
          <w:docGrid w:linePitch="360"/>
        </w:sectPr>
      </w:pPr>
      <w:bookmarkStart w:id="0" w:name="_GoBack"/>
      <w:bookmarkEnd w:id="0"/>
    </w:p>
    <w:p w:rsidR="00997581" w:rsidRPr="00997581" w:rsidRDefault="00997581" w:rsidP="00997581">
      <w:pPr>
        <w:rPr>
          <w:sz w:val="22"/>
          <w:szCs w:val="22"/>
        </w:rPr>
      </w:pPr>
      <w:r w:rsidRPr="00997581">
        <w:rPr>
          <w:sz w:val="22"/>
          <w:szCs w:val="22"/>
        </w:rPr>
        <w:lastRenderedPageBreak/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>Cassano Magnago,1</w:t>
      </w:r>
      <w:r>
        <w:rPr>
          <w:sz w:val="22"/>
          <w:szCs w:val="22"/>
        </w:rPr>
        <w:t>5</w:t>
      </w:r>
      <w:r w:rsidRPr="00997581">
        <w:rPr>
          <w:sz w:val="22"/>
          <w:szCs w:val="22"/>
        </w:rPr>
        <w:t>/10/</w:t>
      </w:r>
      <w:r>
        <w:rPr>
          <w:sz w:val="22"/>
          <w:szCs w:val="22"/>
        </w:rPr>
        <w:t>2018</w:t>
      </w:r>
    </w:p>
    <w:p w:rsidR="00997581" w:rsidRPr="00997581" w:rsidRDefault="00997581" w:rsidP="00997581">
      <w:pPr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Ai genitori Rappresentanti eletti</w:t>
      </w: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 xml:space="preserve">nei Consigli d’Interclasse </w:t>
      </w:r>
    </w:p>
    <w:p w:rsidR="00997581" w:rsidRPr="00997581" w:rsidRDefault="00997581" w:rsidP="003B59D6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Scuola Primaria “</w:t>
      </w:r>
      <w:proofErr w:type="spellStart"/>
      <w:r w:rsidR="003B59D6">
        <w:rPr>
          <w:sz w:val="22"/>
          <w:szCs w:val="22"/>
        </w:rPr>
        <w:t>Rodari</w:t>
      </w:r>
      <w:proofErr w:type="spellEnd"/>
      <w:r w:rsidRPr="00997581">
        <w:rPr>
          <w:sz w:val="22"/>
          <w:szCs w:val="22"/>
        </w:rPr>
        <w:t>”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All’Albo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Agli Atti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OGGETTO:</w:t>
      </w:r>
      <w:r w:rsidRPr="00997581">
        <w:rPr>
          <w:sz w:val="22"/>
          <w:szCs w:val="22"/>
        </w:rPr>
        <w:tab/>
        <w:t xml:space="preserve">nomina genitori rappresentanti nei Consigli di interclasse 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Scuola Primaria “</w:t>
      </w:r>
      <w:proofErr w:type="spellStart"/>
      <w:r w:rsidR="003B59D6">
        <w:rPr>
          <w:sz w:val="22"/>
          <w:szCs w:val="22"/>
        </w:rPr>
        <w:t>Rodari</w:t>
      </w:r>
      <w:proofErr w:type="spellEnd"/>
      <w:r w:rsidRPr="00997581">
        <w:rPr>
          <w:sz w:val="22"/>
          <w:szCs w:val="22"/>
        </w:rPr>
        <w:t>” - A.S. 201</w:t>
      </w:r>
      <w:r>
        <w:rPr>
          <w:sz w:val="22"/>
          <w:szCs w:val="22"/>
        </w:rPr>
        <w:t>8</w:t>
      </w:r>
      <w:r w:rsidRPr="0099758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IL DIRIGENTE SCOLASTICO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Visto</w:t>
      </w:r>
      <w:r w:rsidRPr="00997581">
        <w:rPr>
          <w:sz w:val="22"/>
          <w:szCs w:val="22"/>
        </w:rPr>
        <w:tab/>
        <w:t xml:space="preserve">il D. </w:t>
      </w:r>
      <w:proofErr w:type="spellStart"/>
      <w:r w:rsidRPr="00997581">
        <w:rPr>
          <w:sz w:val="22"/>
          <w:szCs w:val="22"/>
        </w:rPr>
        <w:t>L</w:t>
      </w:r>
      <w:r w:rsidR="00602087">
        <w:rPr>
          <w:sz w:val="22"/>
          <w:szCs w:val="22"/>
        </w:rPr>
        <w:t>gs</w:t>
      </w:r>
      <w:proofErr w:type="spellEnd"/>
      <w:r w:rsidR="00602087">
        <w:rPr>
          <w:sz w:val="22"/>
          <w:szCs w:val="22"/>
        </w:rPr>
        <w:t>.</w:t>
      </w:r>
      <w:r w:rsidRPr="00997581">
        <w:rPr>
          <w:sz w:val="22"/>
          <w:szCs w:val="22"/>
        </w:rPr>
        <w:tab/>
        <w:t>297</w:t>
      </w:r>
      <w:r w:rsidRPr="00997581">
        <w:rPr>
          <w:sz w:val="22"/>
          <w:szCs w:val="22"/>
        </w:rPr>
        <w:tab/>
        <w:t>del 16.04.1994;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Viste</w:t>
      </w:r>
      <w:r w:rsidRPr="00997581">
        <w:rPr>
          <w:sz w:val="22"/>
          <w:szCs w:val="22"/>
        </w:rPr>
        <w:tab/>
        <w:t xml:space="preserve">le OO.MM. </w:t>
      </w:r>
      <w:r w:rsidRPr="00997581">
        <w:rPr>
          <w:sz w:val="22"/>
          <w:szCs w:val="22"/>
        </w:rPr>
        <w:tab/>
        <w:t>215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216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217 del 15.07.1991;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>l’O.M.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 xml:space="preserve">  98</w:t>
      </w:r>
      <w:r w:rsidRPr="00997581">
        <w:rPr>
          <w:sz w:val="22"/>
          <w:szCs w:val="22"/>
        </w:rPr>
        <w:tab/>
        <w:t>del 07.04.1992;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267</w:t>
      </w:r>
      <w:r w:rsidRPr="00997581">
        <w:rPr>
          <w:sz w:val="22"/>
          <w:szCs w:val="22"/>
        </w:rPr>
        <w:tab/>
        <w:t>del 04.08.1995;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293</w:t>
      </w:r>
      <w:r w:rsidRPr="00997581">
        <w:rPr>
          <w:sz w:val="22"/>
          <w:szCs w:val="22"/>
        </w:rPr>
        <w:tab/>
        <w:t>del 24.06.1996;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277</w:t>
      </w:r>
      <w:r w:rsidRPr="00997581">
        <w:rPr>
          <w:sz w:val="22"/>
          <w:szCs w:val="22"/>
        </w:rPr>
        <w:tab/>
        <w:t>del 24.06.1998;</w:t>
      </w:r>
    </w:p>
    <w:p w:rsidR="00997581" w:rsidRPr="00997581" w:rsidRDefault="00997581" w:rsidP="00997581">
      <w:pPr>
        <w:rPr>
          <w:sz w:val="20"/>
          <w:szCs w:val="20"/>
        </w:rPr>
      </w:pPr>
    </w:p>
    <w:p w:rsidR="00997581" w:rsidRPr="00997581" w:rsidRDefault="00997581" w:rsidP="00997581">
      <w:r w:rsidRPr="00997581">
        <w:t xml:space="preserve">Vista la nota ministeriale del </w:t>
      </w:r>
      <w:r>
        <w:t>02</w:t>
      </w:r>
      <w:r w:rsidRPr="00997581">
        <w:t>/</w:t>
      </w:r>
      <w:r>
        <w:t>10</w:t>
      </w:r>
      <w:r w:rsidRPr="00997581">
        <w:t>/201</w:t>
      </w:r>
      <w:r>
        <w:t>8</w:t>
      </w:r>
      <w:r w:rsidRPr="00997581">
        <w:t>;</w:t>
      </w:r>
    </w:p>
    <w:p w:rsidR="00997581" w:rsidRPr="00997581" w:rsidRDefault="00997581" w:rsidP="00997581">
      <w:pPr>
        <w:jc w:val="both"/>
        <w:rPr>
          <w:sz w:val="20"/>
          <w:szCs w:val="20"/>
          <w:u w:val="single"/>
        </w:rPr>
      </w:pPr>
    </w:p>
    <w:p w:rsidR="00997581" w:rsidRPr="00997581" w:rsidRDefault="00997581" w:rsidP="00997581">
      <w:pPr>
        <w:jc w:val="both"/>
        <w:rPr>
          <w:sz w:val="22"/>
          <w:szCs w:val="22"/>
        </w:rPr>
      </w:pPr>
      <w:r w:rsidRPr="00997581">
        <w:rPr>
          <w:sz w:val="22"/>
          <w:szCs w:val="22"/>
        </w:rPr>
        <w:t xml:space="preserve">Visti i risultati delle votazioni svoltesi in data </w:t>
      </w:r>
      <w:r>
        <w:rPr>
          <w:sz w:val="22"/>
          <w:szCs w:val="22"/>
        </w:rPr>
        <w:t>04</w:t>
      </w:r>
      <w:r w:rsidRPr="00997581">
        <w:rPr>
          <w:sz w:val="22"/>
          <w:szCs w:val="22"/>
        </w:rPr>
        <w:t>/10/201</w:t>
      </w:r>
      <w:r>
        <w:rPr>
          <w:sz w:val="22"/>
          <w:szCs w:val="22"/>
        </w:rPr>
        <w:t>8 per le classi prime e 11/10/2018 per le classi intermedie</w:t>
      </w:r>
    </w:p>
    <w:p w:rsidR="00997581" w:rsidRPr="00997581" w:rsidRDefault="00997581" w:rsidP="00997581">
      <w:pPr>
        <w:widowControl w:val="0"/>
        <w:ind w:left="1418" w:hanging="1418"/>
        <w:rPr>
          <w:sz w:val="20"/>
          <w:szCs w:val="20"/>
        </w:rPr>
      </w:pPr>
    </w:p>
    <w:p w:rsidR="00997581" w:rsidRPr="00997581" w:rsidRDefault="00997581" w:rsidP="00997581">
      <w:pPr>
        <w:widowControl w:val="0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NOMINA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i seguenti genitori membri dei rispettivi Consigli d’Interclasse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PLESSO  “</w:t>
      </w:r>
      <w:proofErr w:type="spellStart"/>
      <w:r w:rsidR="003B59D6">
        <w:rPr>
          <w:sz w:val="22"/>
          <w:szCs w:val="22"/>
        </w:rPr>
        <w:t>Rodari</w:t>
      </w:r>
      <w:proofErr w:type="spellEnd"/>
      <w:r w:rsidRPr="00997581">
        <w:rPr>
          <w:sz w:val="22"/>
          <w:szCs w:val="22"/>
        </w:rPr>
        <w:t>” - A.S. 201</w:t>
      </w:r>
      <w:r>
        <w:rPr>
          <w:sz w:val="22"/>
          <w:szCs w:val="22"/>
        </w:rPr>
        <w:t>8</w:t>
      </w:r>
      <w:r w:rsidRPr="0099758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b/>
          <w:sz w:val="22"/>
          <w:szCs w:val="22"/>
        </w:rPr>
      </w:pPr>
      <w:r w:rsidRPr="00997581">
        <w:rPr>
          <w:sz w:val="22"/>
          <w:szCs w:val="22"/>
        </w:rPr>
        <w:t xml:space="preserve">      CLASSE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b/>
          <w:sz w:val="22"/>
          <w:szCs w:val="22"/>
        </w:rPr>
        <w:t>RAPPRESENTANTI DEI GENITORI</w:t>
      </w:r>
    </w:p>
    <w:p w:rsidR="00997581" w:rsidRPr="00997581" w:rsidRDefault="00997581" w:rsidP="00997581">
      <w:pPr>
        <w:widowControl w:val="0"/>
        <w:jc w:val="both"/>
        <w:rPr>
          <w:b/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1^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AA0C2C">
        <w:rPr>
          <w:sz w:val="22"/>
          <w:szCs w:val="22"/>
        </w:rPr>
        <w:t>BANFI KARIN</w:t>
      </w:r>
    </w:p>
    <w:p w:rsidR="00997581" w:rsidRPr="00997581" w:rsidRDefault="00997581" w:rsidP="00997581">
      <w:pPr>
        <w:widowControl w:val="0"/>
        <w:tabs>
          <w:tab w:val="left" w:pos="708"/>
          <w:tab w:val="left" w:pos="1416"/>
          <w:tab w:val="left" w:pos="2692"/>
          <w:tab w:val="left" w:pos="2880"/>
        </w:tabs>
        <w:ind w:firstLine="70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1^ B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 xml:space="preserve">  </w:t>
      </w:r>
      <w:r w:rsidR="00AA0C2C">
        <w:rPr>
          <w:sz w:val="22"/>
          <w:szCs w:val="22"/>
        </w:rPr>
        <w:t>PIETROBON SARA</w:t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A</w:t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7C05F6">
        <w:rPr>
          <w:sz w:val="22"/>
          <w:szCs w:val="22"/>
        </w:rPr>
        <w:t>CHIARELLO GIUSEPPE</w:t>
      </w:r>
    </w:p>
    <w:p w:rsidR="00997581" w:rsidRPr="00997581" w:rsidRDefault="00997581" w:rsidP="00997581">
      <w:pPr>
        <w:widowControl w:val="0"/>
        <w:tabs>
          <w:tab w:val="left" w:pos="708"/>
          <w:tab w:val="left" w:pos="1416"/>
          <w:tab w:val="left" w:pos="2842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B</w:t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7C05F6">
        <w:rPr>
          <w:sz w:val="22"/>
          <w:szCs w:val="22"/>
        </w:rPr>
        <w:t>INGROSSO GABRIELLA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D15CC2">
        <w:rPr>
          <w:sz w:val="22"/>
          <w:szCs w:val="22"/>
        </w:rPr>
        <w:t>ROSELLI VALERIA</w:t>
      </w:r>
    </w:p>
    <w:p w:rsidR="00997581" w:rsidRPr="00997581" w:rsidRDefault="00997581" w:rsidP="00997581">
      <w:pPr>
        <w:widowControl w:val="0"/>
        <w:tabs>
          <w:tab w:val="left" w:pos="708"/>
          <w:tab w:val="left" w:pos="2755"/>
          <w:tab w:val="left" w:pos="2867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B</w:t>
      </w:r>
      <w:r w:rsidRPr="00997581">
        <w:rPr>
          <w:sz w:val="22"/>
          <w:szCs w:val="22"/>
        </w:rPr>
        <w:tab/>
        <w:t xml:space="preserve"> </w:t>
      </w:r>
      <w:r w:rsidR="00D15CC2">
        <w:rPr>
          <w:sz w:val="22"/>
          <w:szCs w:val="22"/>
        </w:rPr>
        <w:t>ROSSI DEBORA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4^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C0774F">
        <w:rPr>
          <w:sz w:val="22"/>
          <w:szCs w:val="22"/>
        </w:rPr>
        <w:t>GALLONI FRANCESCA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>
        <w:rPr>
          <w:sz w:val="22"/>
          <w:szCs w:val="22"/>
        </w:rPr>
        <w:t>4^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12D0">
        <w:rPr>
          <w:sz w:val="22"/>
          <w:szCs w:val="22"/>
        </w:rPr>
        <w:t xml:space="preserve">ARDENTI </w:t>
      </w:r>
      <w:r w:rsidR="001C0B5C">
        <w:rPr>
          <w:sz w:val="22"/>
          <w:szCs w:val="22"/>
        </w:rPr>
        <w:t>ELENA</w:t>
      </w:r>
    </w:p>
    <w:p w:rsidR="00997581" w:rsidRP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5^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C512D0">
        <w:rPr>
          <w:sz w:val="22"/>
          <w:szCs w:val="22"/>
        </w:rPr>
        <w:t>VIGORELLI KATIA</w:t>
      </w:r>
    </w:p>
    <w:p w:rsidR="006147CB" w:rsidRPr="008014E1" w:rsidRDefault="00997581" w:rsidP="00997581">
      <w:pPr>
        <w:shd w:val="clear" w:color="auto" w:fill="FFFFFF"/>
        <w:tabs>
          <w:tab w:val="left" w:pos="6350"/>
        </w:tabs>
        <w:spacing w:line="360" w:lineRule="atLeast"/>
        <w:rPr>
          <w:sz w:val="22"/>
          <w:szCs w:val="22"/>
        </w:rPr>
      </w:pPr>
      <w:r>
        <w:rPr>
          <w:rFonts w:ascii="Verdana" w:hAnsi="Verdana" w:cs="Helvetica"/>
          <w:sz w:val="20"/>
          <w:szCs w:val="20"/>
        </w:rPr>
        <w:tab/>
      </w:r>
      <w:r w:rsidRPr="008014E1">
        <w:rPr>
          <w:sz w:val="22"/>
          <w:szCs w:val="22"/>
        </w:rPr>
        <w:t>Il Dirigente Scolastico</w:t>
      </w:r>
    </w:p>
    <w:p w:rsidR="00BA53B0" w:rsidRPr="008014E1" w:rsidRDefault="00685803" w:rsidP="00685803">
      <w:pPr>
        <w:tabs>
          <w:tab w:val="left" w:pos="5500"/>
        </w:tabs>
        <w:rPr>
          <w:sz w:val="22"/>
          <w:szCs w:val="22"/>
        </w:rPr>
      </w:pPr>
      <w:r w:rsidRPr="008014E1">
        <w:rPr>
          <w:sz w:val="22"/>
          <w:szCs w:val="22"/>
        </w:rPr>
        <w:tab/>
      </w:r>
      <w:r w:rsidR="00997581" w:rsidRPr="008014E1">
        <w:rPr>
          <w:sz w:val="22"/>
          <w:szCs w:val="22"/>
        </w:rPr>
        <w:t xml:space="preserve">       </w:t>
      </w:r>
      <w:r w:rsidR="008014E1">
        <w:rPr>
          <w:sz w:val="22"/>
          <w:szCs w:val="22"/>
        </w:rPr>
        <w:t xml:space="preserve">     </w:t>
      </w:r>
      <w:r w:rsidR="00997581" w:rsidRPr="008014E1">
        <w:rPr>
          <w:sz w:val="22"/>
          <w:szCs w:val="22"/>
        </w:rPr>
        <w:t xml:space="preserve"> Prof.ssa Annalisa Wagner</w:t>
      </w:r>
    </w:p>
    <w:sectPr w:rsidR="00BA53B0" w:rsidRPr="008014E1" w:rsidSect="00372D8F"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1134" w:bottom="1588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CF" w:rsidRDefault="000900CF">
      <w:r>
        <w:separator/>
      </w:r>
    </w:p>
  </w:endnote>
  <w:endnote w:type="continuationSeparator" w:id="0">
    <w:p w:rsidR="000900CF" w:rsidRDefault="000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47" w:rsidRDefault="001424A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D576D" wp14:editId="35EFC68B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" name="Immagine 1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08315" wp14:editId="0AD1AC80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D26CD2" w:rsidRPr="00B16CFD" w:rsidRDefault="00D26CD2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25pt;margin-top:10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t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WShPb1yJXvcG/fyA+0hzTNWZO+CfHdFw0zC9kVfWQt9IJjC8LJxMTo6OOC6A&#10;rPt3IPAetvUQgYbadqF2WA2C6EjT45GaEAvHzVevsnyeoo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" stroked="f">
              <v:textbox>
                <w:txbxContent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D26CD2" w:rsidRPr="00B16CFD" w:rsidRDefault="00D26CD2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3653F" wp14:editId="50DFE4F2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j+EK&#10;j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FD" w:rsidRDefault="0044728E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E53898" wp14:editId="2AB8E760">
              <wp:simplePos x="0" y="0"/>
              <wp:positionH relativeFrom="column">
                <wp:posOffset>4380230</wp:posOffset>
              </wp:positionH>
              <wp:positionV relativeFrom="paragraph">
                <wp:posOffset>95250</wp:posOffset>
              </wp:positionV>
              <wp:extent cx="2194560" cy="6146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CFD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Alighieri”-  “Giuseppe </w:t>
                          </w:r>
                          <w:proofErr w:type="spellStart"/>
                          <w:r w:rsidR="00FC655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1424A9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 w:rsidR="00B1717F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B16CFD" w:rsidRPr="00B16CFD" w:rsidRDefault="00B16CFD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44.9pt;margin-top:7.5pt;width:172.8pt;height: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wspjMwUbDNsmK2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" stroked="f">
              <v:textbox>
                <w:txbxContent>
                  <w:p w:rsidR="00B16CFD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Alighieri”-  “Giuseppe </w:t>
                    </w:r>
                    <w:proofErr w:type="spellStart"/>
                    <w:r w:rsidR="00FC6559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1424A9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 w:rsidR="00B1717F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B16CFD" w:rsidRPr="00B16CFD" w:rsidRDefault="00B16CFD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29124A5" wp14:editId="65378E74">
          <wp:simplePos x="0" y="0"/>
          <wp:positionH relativeFrom="column">
            <wp:posOffset>1885950</wp:posOffset>
          </wp:positionH>
          <wp:positionV relativeFrom="paragraph">
            <wp:posOffset>95250</wp:posOffset>
          </wp:positionV>
          <wp:extent cx="2494280" cy="584200"/>
          <wp:effectExtent l="0" t="0" r="1270" b="635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9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60E10B" wp14:editId="62A621DC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qFQ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" strokecolor="purple"/>
          </w:pict>
        </mc:Fallback>
      </mc:AlternateContent>
    </w:r>
    <w:r w:rsidR="001424A9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1A6DDDF9" wp14:editId="03E96643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20" name="Immagine 20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9B19723" wp14:editId="5D00195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1" name="Immagine 11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81F13" wp14:editId="692D1642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2F5E66" w:rsidRPr="00B16CFD" w:rsidRDefault="002F5E66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pt;margin-top:10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RPhA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" stroked="f">
              <v:textbox>
                <w:txbxContent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2F5E66" w:rsidRPr="00B16CFD" w:rsidRDefault="002F5E66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BD392" wp14:editId="1DB0499B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en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LOfH&#10;p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D4EDE" wp14:editId="34177B88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7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" strokecolor="purple"/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03EAE4EE" wp14:editId="655D2DBD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4" name="Immagine 14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09D1A" wp14:editId="0C87C870">
              <wp:simplePos x="0" y="0"/>
              <wp:positionH relativeFrom="column">
                <wp:posOffset>2857500</wp:posOffset>
              </wp:positionH>
              <wp:positionV relativeFrom="paragraph">
                <wp:posOffset>67945</wp:posOffset>
              </wp:positionV>
              <wp:extent cx="3314700" cy="457200"/>
              <wp:effectExtent l="0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2F5E66" w:rsidRPr="00B16CFD" w:rsidRDefault="002F5E66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5pt;margin-top:5.35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" stroked="f">
              <v:textbox>
                <w:txbxContent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2F5E66" w:rsidRPr="00B16CFD" w:rsidRDefault="002F5E66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CF" w:rsidRDefault="000900CF">
      <w:r>
        <w:separator/>
      </w:r>
    </w:p>
  </w:footnote>
  <w:footnote w:type="continuationSeparator" w:id="0">
    <w:p w:rsidR="000900CF" w:rsidRDefault="0009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CE" w:rsidRDefault="001424A9" w:rsidP="000900CF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385F078F" wp14:editId="30B1C527">
          <wp:extent cx="406400" cy="450850"/>
          <wp:effectExtent l="0" t="0" r="0" b="6350"/>
          <wp:docPr id="16" name="Immagine 16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ACE" w:rsidRPr="005755E4" w:rsidRDefault="00891ACE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 w:rsidR="00FC6559"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5755E4" w:rsidRPr="004C5DE6" w:rsidRDefault="00891ACE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891ACE" w:rsidRPr="008C2AC3" w:rsidRDefault="004C5DE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="00891ACE" w:rsidRPr="008C2AC3">
      <w:rPr>
        <w:rFonts w:ascii="Verdana" w:hAnsi="Verdana"/>
        <w:sz w:val="18"/>
        <w:szCs w:val="18"/>
      </w:rPr>
      <w:t>ia Galvani, 10 – 21012 Cassano Magnago (Va)</w:t>
    </w:r>
    <w:r w:rsidR="005755E4">
      <w:rPr>
        <w:rFonts w:ascii="Verdana" w:hAnsi="Verdana"/>
        <w:sz w:val="18"/>
        <w:szCs w:val="18"/>
      </w:rPr>
      <w:t xml:space="preserve"> </w:t>
    </w:r>
    <w:proofErr w:type="spellStart"/>
    <w:r w:rsidR="005755E4">
      <w:rPr>
        <w:rFonts w:ascii="Verdana" w:hAnsi="Verdana"/>
        <w:sz w:val="18"/>
        <w:szCs w:val="18"/>
      </w:rPr>
      <w:t>tel</w:t>
    </w:r>
    <w:proofErr w:type="spellEnd"/>
    <w:r w:rsidR="005755E4">
      <w:rPr>
        <w:rFonts w:ascii="Verdana" w:hAnsi="Verdana"/>
        <w:sz w:val="18"/>
        <w:szCs w:val="18"/>
      </w:rPr>
      <w:t xml:space="preserve"> 0331 20 14 64</w:t>
    </w:r>
    <w:r w:rsidR="00CB2867">
      <w:rPr>
        <w:rFonts w:ascii="Verdana" w:hAnsi="Verdana"/>
        <w:sz w:val="18"/>
        <w:szCs w:val="18"/>
      </w:rPr>
      <w:t xml:space="preserve"> – fax 0331 20 27 49</w:t>
    </w:r>
  </w:p>
  <w:p w:rsidR="00891ACE" w:rsidRPr="005C1A21" w:rsidRDefault="00ED68A7" w:rsidP="00891ACE">
    <w:pPr>
      <w:jc w:val="center"/>
      <w:rPr>
        <w:rFonts w:ascii="Verdana" w:hAnsi="Verdana"/>
      </w:rPr>
    </w:pPr>
    <w:hyperlink r:id="rId2" w:history="1">
      <w:r w:rsidR="001424A9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891ACE" w:rsidRPr="008C2AC3">
      <w:rPr>
        <w:rFonts w:ascii="Verdana" w:hAnsi="Verdana"/>
        <w:sz w:val="18"/>
        <w:szCs w:val="18"/>
      </w:rPr>
      <w:t xml:space="preserve"> </w:t>
    </w:r>
    <w:r w:rsidR="00891ACE" w:rsidRPr="008C2AC3">
      <w:rPr>
        <w:rFonts w:ascii="Verdana" w:hAnsi="Verdana"/>
        <w:sz w:val="18"/>
        <w:szCs w:val="18"/>
      </w:rPr>
      <w:tab/>
    </w:r>
    <w:hyperlink r:id="rId3" w:history="1">
      <w:r w:rsidR="00E4209E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FC6559">
      <w:rPr>
        <w:rFonts w:ascii="Verdana" w:hAnsi="Verdana"/>
        <w:sz w:val="18"/>
        <w:szCs w:val="18"/>
      </w:rPr>
      <w:tab/>
    </w:r>
    <w:hyperlink r:id="rId4" w:history="1">
      <w:r w:rsidR="00FC6559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FC6559">
      <w:rPr>
        <w:rFonts w:ascii="Verdana" w:hAnsi="Verdana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0F047051" wp14:editId="385595F7">
          <wp:simplePos x="0" y="0"/>
          <wp:positionH relativeFrom="column">
            <wp:posOffset>810260</wp:posOffset>
          </wp:positionH>
          <wp:positionV relativeFrom="paragraph">
            <wp:posOffset>19685</wp:posOffset>
          </wp:positionV>
          <wp:extent cx="4514850" cy="641350"/>
          <wp:effectExtent l="0" t="0" r="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</w:p>
  <w:p w:rsidR="002F5E66" w:rsidRDefault="002F5E66" w:rsidP="00E53D5E">
    <w:pPr>
      <w:rPr>
        <w:rFonts w:ascii="Arial" w:hAnsi="Arial"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4666E398" wp14:editId="74362744">
          <wp:extent cx="406400" cy="304800"/>
          <wp:effectExtent l="0" t="0" r="0" b="0"/>
          <wp:docPr id="13" name="Immagine 1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E66" w:rsidRPr="005755E4" w:rsidRDefault="002F5E66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2F5E66" w:rsidRPr="004C5DE6" w:rsidRDefault="002F5E66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2F5E66" w:rsidRPr="008C2AC3" w:rsidRDefault="002F5E6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tel</w:t>
    </w:r>
    <w:proofErr w:type="spellEnd"/>
    <w:r>
      <w:rPr>
        <w:rFonts w:ascii="Verdana" w:hAnsi="Verdana"/>
        <w:sz w:val="18"/>
        <w:szCs w:val="18"/>
      </w:rPr>
      <w:t xml:space="preserve"> 0331 20 14 64 – fax 0331 20 27 49</w:t>
    </w:r>
  </w:p>
  <w:p w:rsidR="002F5E66" w:rsidRPr="005C1A21" w:rsidRDefault="00ED68A7" w:rsidP="00891ACE">
    <w:pPr>
      <w:jc w:val="center"/>
      <w:rPr>
        <w:rFonts w:ascii="Verdana" w:hAnsi="Verdana"/>
      </w:rPr>
    </w:pPr>
    <w:hyperlink r:id="rId3" w:history="1">
      <w:r w:rsidR="002F5E66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2F5E66" w:rsidRPr="008C2AC3">
      <w:rPr>
        <w:rFonts w:ascii="Verdana" w:hAnsi="Verdana"/>
        <w:sz w:val="18"/>
        <w:szCs w:val="18"/>
      </w:rPr>
      <w:t xml:space="preserve"> </w:t>
    </w:r>
    <w:r w:rsidR="002F5E66" w:rsidRPr="008C2AC3">
      <w:rPr>
        <w:rFonts w:ascii="Verdana" w:hAnsi="Verdana"/>
        <w:sz w:val="18"/>
        <w:szCs w:val="18"/>
      </w:rPr>
      <w:tab/>
    </w:r>
    <w:hyperlink r:id="rId4" w:history="1">
      <w:r w:rsidR="002F5E66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2F5E66">
      <w:rPr>
        <w:rFonts w:ascii="Verdana" w:hAnsi="Verdana"/>
        <w:sz w:val="18"/>
        <w:szCs w:val="18"/>
      </w:rPr>
      <w:tab/>
    </w:r>
    <w:hyperlink r:id="rId5" w:history="1">
      <w:r w:rsidR="002F5E66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2F5E66">
      <w:rPr>
        <w:rFonts w:ascii="Verdana" w:hAnsi="Verdana"/>
        <w:sz w:val="18"/>
        <w:szCs w:val="18"/>
      </w:rPr>
      <w:tab/>
    </w:r>
  </w:p>
  <w:p w:rsidR="002F5E66" w:rsidRPr="00E53D5E" w:rsidRDefault="002F5E66">
    <w:pPr>
      <w:pStyle w:val="Intestazione"/>
      <w:rPr>
        <w:sz w:val="20"/>
        <w:szCs w:val="20"/>
      </w:rPr>
    </w:pPr>
    <w:r>
      <w:tab/>
    </w:r>
    <w:r w:rsidRPr="00E53D5E">
      <w:rPr>
        <w:sz w:val="20"/>
        <w:szCs w:val="20"/>
      </w:rPr>
      <w:t>Codice identificativo progetto 10.8.1.A1-FESRPON-L0-2015-12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EC1"/>
    <w:multiLevelType w:val="hybridMultilevel"/>
    <w:tmpl w:val="44B893A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6E70B5"/>
    <w:multiLevelType w:val="hybridMultilevel"/>
    <w:tmpl w:val="F68AB5C6"/>
    <w:lvl w:ilvl="0" w:tplc="B6E60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54E5"/>
    <w:multiLevelType w:val="hybridMultilevel"/>
    <w:tmpl w:val="54D6F0F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469E"/>
    <w:multiLevelType w:val="hybridMultilevel"/>
    <w:tmpl w:val="CAD4C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BBD"/>
    <w:multiLevelType w:val="hybridMultilevel"/>
    <w:tmpl w:val="E23E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4296"/>
    <w:multiLevelType w:val="hybridMultilevel"/>
    <w:tmpl w:val="6826D524"/>
    <w:lvl w:ilvl="0" w:tplc="041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C4E378E"/>
    <w:multiLevelType w:val="hybridMultilevel"/>
    <w:tmpl w:val="01C8A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27EA9"/>
    <w:multiLevelType w:val="hybridMultilevel"/>
    <w:tmpl w:val="3A0AF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03460"/>
    <w:multiLevelType w:val="hybridMultilevel"/>
    <w:tmpl w:val="FA04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13B6"/>
    <w:multiLevelType w:val="hybridMultilevel"/>
    <w:tmpl w:val="DA7C792E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ADD2855"/>
    <w:multiLevelType w:val="hybridMultilevel"/>
    <w:tmpl w:val="EB32841E"/>
    <w:lvl w:ilvl="0" w:tplc="BF00E2DE">
      <w:start w:val="7"/>
      <w:numFmt w:val="bullet"/>
      <w:lvlText w:val="-"/>
      <w:lvlJc w:val="left"/>
      <w:pPr>
        <w:ind w:left="1170" w:hanging="360"/>
      </w:pPr>
      <w:rPr>
        <w:rFonts w:ascii="Verdana" w:eastAsia="Times New Roman" w:hAnsi="Verdana" w:cs="Helvetic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B465CA1"/>
    <w:multiLevelType w:val="hybridMultilevel"/>
    <w:tmpl w:val="32E4B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01267"/>
    <w:multiLevelType w:val="hybridMultilevel"/>
    <w:tmpl w:val="78BAE91C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F"/>
    <w:rsid w:val="00006DCB"/>
    <w:rsid w:val="00020527"/>
    <w:rsid w:val="000454EE"/>
    <w:rsid w:val="00046069"/>
    <w:rsid w:val="0005043B"/>
    <w:rsid w:val="00056E33"/>
    <w:rsid w:val="000900CF"/>
    <w:rsid w:val="000D1BDE"/>
    <w:rsid w:val="000D2998"/>
    <w:rsid w:val="000D4F2B"/>
    <w:rsid w:val="000E2EB2"/>
    <w:rsid w:val="000F32FD"/>
    <w:rsid w:val="000F4E13"/>
    <w:rsid w:val="00130B83"/>
    <w:rsid w:val="001424A9"/>
    <w:rsid w:val="00196B37"/>
    <w:rsid w:val="001C0B5C"/>
    <w:rsid w:val="002505E9"/>
    <w:rsid w:val="002D11FE"/>
    <w:rsid w:val="002F2CD1"/>
    <w:rsid w:val="002F48EA"/>
    <w:rsid w:val="002F5E66"/>
    <w:rsid w:val="00347794"/>
    <w:rsid w:val="00372D8F"/>
    <w:rsid w:val="003874B4"/>
    <w:rsid w:val="003911C1"/>
    <w:rsid w:val="003931B7"/>
    <w:rsid w:val="003A43BC"/>
    <w:rsid w:val="003A6285"/>
    <w:rsid w:val="003B59D6"/>
    <w:rsid w:val="003D15A2"/>
    <w:rsid w:val="003F2666"/>
    <w:rsid w:val="004107D5"/>
    <w:rsid w:val="0041121F"/>
    <w:rsid w:val="0041203A"/>
    <w:rsid w:val="004310FD"/>
    <w:rsid w:val="00443A4D"/>
    <w:rsid w:val="0044728E"/>
    <w:rsid w:val="004546E0"/>
    <w:rsid w:val="00462D35"/>
    <w:rsid w:val="00473D5A"/>
    <w:rsid w:val="00482283"/>
    <w:rsid w:val="004C5DE6"/>
    <w:rsid w:val="004C778D"/>
    <w:rsid w:val="004E493D"/>
    <w:rsid w:val="005129C6"/>
    <w:rsid w:val="005142AB"/>
    <w:rsid w:val="00534801"/>
    <w:rsid w:val="00543CAE"/>
    <w:rsid w:val="00554F7B"/>
    <w:rsid w:val="005755E4"/>
    <w:rsid w:val="005917B3"/>
    <w:rsid w:val="005B5E12"/>
    <w:rsid w:val="005D0FBC"/>
    <w:rsid w:val="005D5731"/>
    <w:rsid w:val="00602087"/>
    <w:rsid w:val="0060275E"/>
    <w:rsid w:val="00605DA9"/>
    <w:rsid w:val="006147CB"/>
    <w:rsid w:val="006364A9"/>
    <w:rsid w:val="00640A6A"/>
    <w:rsid w:val="0065627B"/>
    <w:rsid w:val="00661085"/>
    <w:rsid w:val="00677DD8"/>
    <w:rsid w:val="00685803"/>
    <w:rsid w:val="006A3E32"/>
    <w:rsid w:val="006C0464"/>
    <w:rsid w:val="006C2405"/>
    <w:rsid w:val="006D4447"/>
    <w:rsid w:val="006E227C"/>
    <w:rsid w:val="006F0BFD"/>
    <w:rsid w:val="006F58F0"/>
    <w:rsid w:val="00701268"/>
    <w:rsid w:val="00730127"/>
    <w:rsid w:val="007409EC"/>
    <w:rsid w:val="0075558B"/>
    <w:rsid w:val="007655CA"/>
    <w:rsid w:val="007724AA"/>
    <w:rsid w:val="007A0413"/>
    <w:rsid w:val="007C05F6"/>
    <w:rsid w:val="007C5176"/>
    <w:rsid w:val="007E6949"/>
    <w:rsid w:val="007F2894"/>
    <w:rsid w:val="008014E1"/>
    <w:rsid w:val="00804C61"/>
    <w:rsid w:val="00826DAF"/>
    <w:rsid w:val="008327CC"/>
    <w:rsid w:val="00837696"/>
    <w:rsid w:val="00866CAD"/>
    <w:rsid w:val="00877461"/>
    <w:rsid w:val="00881DBD"/>
    <w:rsid w:val="00891ACE"/>
    <w:rsid w:val="008A3112"/>
    <w:rsid w:val="008B1AA3"/>
    <w:rsid w:val="00903226"/>
    <w:rsid w:val="00924B80"/>
    <w:rsid w:val="00997581"/>
    <w:rsid w:val="009B4CC4"/>
    <w:rsid w:val="00A110FB"/>
    <w:rsid w:val="00A152DB"/>
    <w:rsid w:val="00A4439E"/>
    <w:rsid w:val="00A85708"/>
    <w:rsid w:val="00AA0C2C"/>
    <w:rsid w:val="00AC7B0C"/>
    <w:rsid w:val="00AD61DF"/>
    <w:rsid w:val="00AE5946"/>
    <w:rsid w:val="00AE7D6B"/>
    <w:rsid w:val="00B16CFD"/>
    <w:rsid w:val="00B1717F"/>
    <w:rsid w:val="00B23764"/>
    <w:rsid w:val="00B400B1"/>
    <w:rsid w:val="00B55C9E"/>
    <w:rsid w:val="00B57F9E"/>
    <w:rsid w:val="00B9502A"/>
    <w:rsid w:val="00B9784D"/>
    <w:rsid w:val="00BA53B0"/>
    <w:rsid w:val="00C04913"/>
    <w:rsid w:val="00C0774F"/>
    <w:rsid w:val="00C36668"/>
    <w:rsid w:val="00C512D0"/>
    <w:rsid w:val="00C6618D"/>
    <w:rsid w:val="00C84047"/>
    <w:rsid w:val="00C862C7"/>
    <w:rsid w:val="00C944D2"/>
    <w:rsid w:val="00CB2867"/>
    <w:rsid w:val="00CC53A8"/>
    <w:rsid w:val="00CF41A1"/>
    <w:rsid w:val="00D06716"/>
    <w:rsid w:val="00D15CC2"/>
    <w:rsid w:val="00D26CD2"/>
    <w:rsid w:val="00D26F1E"/>
    <w:rsid w:val="00D40BB9"/>
    <w:rsid w:val="00D42C11"/>
    <w:rsid w:val="00D9085A"/>
    <w:rsid w:val="00DB20DC"/>
    <w:rsid w:val="00DC3500"/>
    <w:rsid w:val="00DD3FD5"/>
    <w:rsid w:val="00DF77F2"/>
    <w:rsid w:val="00E201FE"/>
    <w:rsid w:val="00E21C3C"/>
    <w:rsid w:val="00E22BF4"/>
    <w:rsid w:val="00E260C1"/>
    <w:rsid w:val="00E3682D"/>
    <w:rsid w:val="00E4209E"/>
    <w:rsid w:val="00E477FA"/>
    <w:rsid w:val="00E62C3B"/>
    <w:rsid w:val="00E66AD0"/>
    <w:rsid w:val="00E87DF9"/>
    <w:rsid w:val="00E95009"/>
    <w:rsid w:val="00E96A11"/>
    <w:rsid w:val="00EA5D66"/>
    <w:rsid w:val="00EC5A94"/>
    <w:rsid w:val="00EC5BF0"/>
    <w:rsid w:val="00ED68A7"/>
    <w:rsid w:val="00EE176F"/>
    <w:rsid w:val="00EF3758"/>
    <w:rsid w:val="00F05A0B"/>
    <w:rsid w:val="00F703C6"/>
    <w:rsid w:val="00F83A4A"/>
    <w:rsid w:val="00FC236A"/>
    <w:rsid w:val="00FC6559"/>
    <w:rsid w:val="00FE4CE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ssanodante.gov.it" TargetMode="External"/><Relationship Id="rId2" Type="http://schemas.openxmlformats.org/officeDocument/2006/relationships/hyperlink" Target="http://www.cassanodante.gov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vaic86700q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sanodante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5" Type="http://schemas.openxmlformats.org/officeDocument/2006/relationships/hyperlink" Target="mailto:vaic86700q@pec.istruzione.it" TargetMode="External"/><Relationship Id="rId4" Type="http://schemas.openxmlformats.org/officeDocument/2006/relationships/hyperlink" Target="mailto:info@cassanodante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Segreteria\Carta%20intestata\Carta%20intestata%20pon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5045-08BE-4D8C-8B58-06CCD24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(2)</Template>
  <TotalTime>0</TotalTime>
  <Pages>1</Pages>
  <Words>150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1128</CharactersWithSpaces>
  <SharedDoc>false</SharedDoc>
  <HLinks>
    <vt:vector size="18" baseType="variant"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mailto:vaic86700q@pec.istruzione.it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mailto:info@cassanodante.it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Vice</cp:lastModifiedBy>
  <cp:revision>2</cp:revision>
  <cp:lastPrinted>2018-10-15T10:49:00Z</cp:lastPrinted>
  <dcterms:created xsi:type="dcterms:W3CDTF">2019-03-14T10:32:00Z</dcterms:created>
  <dcterms:modified xsi:type="dcterms:W3CDTF">2019-03-14T10:32:00Z</dcterms:modified>
</cp:coreProperties>
</file>